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2A1F13" w:rsidTr="005F7A6B">
        <w:tc>
          <w:tcPr>
            <w:tcW w:w="4678" w:type="dxa"/>
            <w:vAlign w:val="center"/>
          </w:tcPr>
          <w:p w:rsidR="002A1F13" w:rsidRPr="006E2C27" w:rsidRDefault="002A1F13" w:rsidP="005F7A6B">
            <w:pPr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6E2C27">
              <w:rPr>
                <w:rFonts w:ascii="Times New Roman" w:hAnsi="Times New Roman" w:cs="Times New Roman"/>
                <w:b/>
                <w:lang w:val="be-BY"/>
              </w:rPr>
              <w:t>Башкортостан Республикаһы</w:t>
            </w:r>
          </w:p>
          <w:p w:rsidR="002A1F13" w:rsidRPr="006E2C27" w:rsidRDefault="002A1F13" w:rsidP="005F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C27">
              <w:rPr>
                <w:rFonts w:ascii="Times New Roman" w:hAnsi="Times New Roman" w:cs="Times New Roman"/>
                <w:b/>
              </w:rPr>
              <w:t>Бѳрѳ</w:t>
            </w:r>
            <w:r w:rsidRPr="006E2C27">
              <w:rPr>
                <w:rFonts w:ascii="Times New Roman" w:hAnsi="Times New Roman" w:cs="Times New Roman"/>
              </w:rPr>
              <w:t xml:space="preserve">  </w:t>
            </w:r>
            <w:r w:rsidRPr="006E2C27">
              <w:rPr>
                <w:rFonts w:ascii="Times New Roman" w:hAnsi="Times New Roman" w:cs="Times New Roman"/>
                <w:b/>
              </w:rPr>
              <w:t>районы</w:t>
            </w:r>
          </w:p>
          <w:p w:rsidR="002A1F13" w:rsidRPr="006E2C27" w:rsidRDefault="002A1F13" w:rsidP="005F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C27">
              <w:rPr>
                <w:rFonts w:ascii="Times New Roman" w:hAnsi="Times New Roman" w:cs="Times New Roman"/>
                <w:b/>
              </w:rPr>
              <w:t>муниципаль районының</w:t>
            </w:r>
          </w:p>
          <w:p w:rsidR="002A1F13" w:rsidRPr="006E2C27" w:rsidRDefault="002A1F13" w:rsidP="005F7A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2C27">
              <w:rPr>
                <w:rFonts w:ascii="Times New Roman" w:hAnsi="Times New Roman" w:cs="Times New Roman"/>
                <w:b/>
              </w:rPr>
              <w:t>Маязык ауыл Советы</w:t>
            </w:r>
          </w:p>
          <w:p w:rsidR="002A1F13" w:rsidRPr="00AC1D96" w:rsidRDefault="002A1F13" w:rsidP="005F7A6B">
            <w:pPr>
              <w:pStyle w:val="BodyTex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D96">
              <w:rPr>
                <w:rFonts w:ascii="Times New Roman" w:hAnsi="Times New Roman"/>
                <w:b/>
                <w:sz w:val="24"/>
                <w:szCs w:val="24"/>
              </w:rPr>
              <w:t>ауыл биләмәһе Советы</w:t>
            </w:r>
          </w:p>
          <w:p w:rsidR="002A1F13" w:rsidRDefault="002A1F13" w:rsidP="005F7A6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2A1F13" w:rsidRDefault="002A1F13" w:rsidP="005F7A6B">
            <w:pPr>
              <w:rPr>
                <w:rFonts w:ascii="Arial Narrow" w:hAnsi="Arial Narrow"/>
              </w:rPr>
            </w:pPr>
            <w:r w:rsidRPr="0037719D">
              <w:rPr>
                <w:rFonts w:ascii="Arial Narrow" w:hAnsi="Arial Narrow"/>
              </w:rPr>
              <w:object w:dxaOrig="2080" w:dyaOrig="21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4.5pt" o:ole="" fillcolor="window">
                  <v:imagedata r:id="rId7" o:title=""/>
                </v:shape>
                <o:OLEObject Type="Embed" ProgID="Word.Picture.8" ShapeID="_x0000_i1025" DrawAspect="Content" ObjectID="_1572845676" r:id="rId8"/>
              </w:object>
            </w:r>
          </w:p>
        </w:tc>
        <w:tc>
          <w:tcPr>
            <w:tcW w:w="4677" w:type="dxa"/>
            <w:vAlign w:val="center"/>
          </w:tcPr>
          <w:p w:rsidR="002A1F13" w:rsidRPr="006E2C27" w:rsidRDefault="002A1F13" w:rsidP="005F7A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>Совет сельского поселения</w:t>
            </w:r>
          </w:p>
          <w:p w:rsidR="002A1F13" w:rsidRPr="006E2C27" w:rsidRDefault="002A1F13" w:rsidP="005F7A6B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 xml:space="preserve"> Маядыковский сельсовет</w:t>
            </w:r>
          </w:p>
          <w:p w:rsidR="002A1F13" w:rsidRPr="006E2C27" w:rsidRDefault="002A1F13" w:rsidP="005F7A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>муниципального района</w:t>
            </w:r>
          </w:p>
          <w:p w:rsidR="002A1F13" w:rsidRPr="006E2C27" w:rsidRDefault="002A1F13" w:rsidP="005F7A6B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>Бирский район</w:t>
            </w:r>
          </w:p>
          <w:p w:rsidR="002A1F13" w:rsidRPr="006E2C27" w:rsidRDefault="002A1F13" w:rsidP="005F7A6B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E2C27">
              <w:rPr>
                <w:rFonts w:ascii="Times New Roman" w:hAnsi="Times New Roman" w:cs="Times New Roman"/>
                <w:b/>
                <w:szCs w:val="28"/>
              </w:rPr>
              <w:t>Республика Башкортостан</w:t>
            </w:r>
          </w:p>
          <w:p w:rsidR="002A1F13" w:rsidRDefault="002A1F13" w:rsidP="005F7A6B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</w:tc>
      </w:tr>
    </w:tbl>
    <w:p w:rsidR="002A1F13" w:rsidRPr="0001580B" w:rsidRDefault="002A1F13" w:rsidP="006E2C27">
      <w:pPr>
        <w:rPr>
          <w:rFonts w:eastAsia="Times New Roman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30.85pt,3.5pt" to="501pt,3.55pt" strokeweight="2pt">
            <v:stroke startarrowwidth="narrow" startarrowlength="long" endarrowwidth="narrow" endarrowlength="long"/>
          </v:line>
        </w:pict>
      </w:r>
    </w:p>
    <w:p w:rsidR="002A1F13" w:rsidRPr="0001580B" w:rsidRDefault="002A1F13" w:rsidP="006E2C27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</w:t>
      </w:r>
      <w:r w:rsidRPr="0001580B">
        <w:rPr>
          <w:sz w:val="28"/>
          <w:szCs w:val="28"/>
        </w:rPr>
        <w:t>Два</w:t>
      </w:r>
      <w:r>
        <w:rPr>
          <w:sz w:val="28"/>
          <w:szCs w:val="28"/>
        </w:rPr>
        <w:t>дцать седьмой</w:t>
      </w:r>
      <w:r w:rsidRPr="0001580B">
        <w:rPr>
          <w:sz w:val="28"/>
          <w:szCs w:val="28"/>
        </w:rPr>
        <w:t xml:space="preserve"> созыв</w:t>
      </w:r>
    </w:p>
    <w:p w:rsidR="002A1F13" w:rsidRPr="0001580B" w:rsidRDefault="002A1F13" w:rsidP="006E2C27">
      <w:pPr>
        <w:pStyle w:val="NormalWe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580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Двадцать шестое </w:t>
      </w:r>
      <w:r w:rsidRPr="0001580B">
        <w:rPr>
          <w:sz w:val="28"/>
          <w:szCs w:val="28"/>
        </w:rPr>
        <w:t>заседание</w:t>
      </w:r>
    </w:p>
    <w:p w:rsidR="002A1F13" w:rsidRDefault="002A1F13" w:rsidP="006E2C27">
      <w:pPr>
        <w:ind w:firstLine="1080"/>
        <w:jc w:val="center"/>
        <w:rPr>
          <w:rFonts w:ascii="Times New Roman" w:hAnsi="Times New Roman" w:cs="Times New Roman"/>
          <w:b/>
          <w:noProof/>
          <w:w w:val="101"/>
          <w:sz w:val="28"/>
          <w:szCs w:val="28"/>
        </w:rPr>
      </w:pPr>
      <w:r w:rsidRPr="006E2C27">
        <w:rPr>
          <w:rFonts w:ascii="Times New Roman" w:hAnsi="Times New Roman" w:cs="Times New Roman"/>
          <w:b/>
          <w:noProof/>
          <w:spacing w:val="50"/>
          <w:w w:val="101"/>
          <w:sz w:val="28"/>
          <w:szCs w:val="28"/>
        </w:rPr>
        <w:t xml:space="preserve">ҠАРАР                                 </w:t>
      </w:r>
      <w:r w:rsidRPr="006E2C27">
        <w:rPr>
          <w:rFonts w:ascii="Times New Roman" w:hAnsi="Times New Roman" w:cs="Times New Roman"/>
          <w:b/>
          <w:noProof/>
          <w:w w:val="101"/>
          <w:sz w:val="28"/>
          <w:szCs w:val="28"/>
        </w:rPr>
        <w:t>РЕШЕНИЕ</w:t>
      </w:r>
    </w:p>
    <w:p w:rsidR="002A1F13" w:rsidRPr="006E2C27" w:rsidRDefault="002A1F13" w:rsidP="006E2C27">
      <w:pPr>
        <w:ind w:firstLine="1080"/>
        <w:jc w:val="center"/>
        <w:rPr>
          <w:rFonts w:ascii="Times New Roman" w:hAnsi="Times New Roman" w:cs="Times New Roman"/>
          <w:b/>
          <w:noProof/>
          <w:spacing w:val="50"/>
          <w:w w:val="101"/>
          <w:sz w:val="28"/>
          <w:szCs w:val="28"/>
        </w:rPr>
      </w:pPr>
    </w:p>
    <w:p w:rsidR="002A1F13" w:rsidRPr="00000523" w:rsidRDefault="002A1F13" w:rsidP="006E2C2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00523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 на территории</w:t>
      </w:r>
    </w:p>
    <w:p w:rsidR="002A1F13" w:rsidRPr="00000523" w:rsidRDefault="002A1F13" w:rsidP="0000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23">
        <w:rPr>
          <w:rFonts w:ascii="Times New Roman" w:hAnsi="Times New Roman" w:cs="Times New Roman"/>
          <w:b/>
          <w:sz w:val="28"/>
          <w:szCs w:val="28"/>
        </w:rPr>
        <w:t>сельского поселения Маядыковский сельсовет муниципального района</w:t>
      </w:r>
    </w:p>
    <w:p w:rsidR="002A1F13" w:rsidRDefault="002A1F13" w:rsidP="000005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523">
        <w:rPr>
          <w:rFonts w:ascii="Times New Roman" w:hAnsi="Times New Roman" w:cs="Times New Roman"/>
          <w:b/>
          <w:sz w:val="28"/>
          <w:szCs w:val="28"/>
        </w:rPr>
        <w:t>Бирский район Республики Башкортостан</w:t>
      </w:r>
    </w:p>
    <w:p w:rsidR="002A1F13" w:rsidRPr="00000523" w:rsidRDefault="002A1F13" w:rsidP="00000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13" w:rsidRPr="006E2C27" w:rsidRDefault="002A1F13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color w:val="auto"/>
          <w:sz w:val="28"/>
          <w:szCs w:val="28"/>
        </w:rPr>
      </w:pPr>
      <w:r w:rsidRPr="006E2C2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Налоговым кодексом Российской Федерации, </w:t>
      </w:r>
      <w:r w:rsidRPr="004F33F5">
        <w:rPr>
          <w:sz w:val="28"/>
          <w:szCs w:val="28"/>
        </w:rPr>
        <w:t>руководствуясь  пунктом 1, статьи 35, главы</w:t>
      </w:r>
      <w:r>
        <w:t xml:space="preserve"> </w:t>
      </w:r>
      <w:r>
        <w:rPr>
          <w:lang w:val="en-US"/>
        </w:rPr>
        <w:t>VI</w:t>
      </w:r>
      <w:r>
        <w:t xml:space="preserve"> </w:t>
      </w:r>
      <w:r w:rsidRPr="006E2C27">
        <w:rPr>
          <w:color w:val="auto"/>
          <w:sz w:val="28"/>
          <w:szCs w:val="28"/>
        </w:rPr>
        <w:t>Устава сельского поселения Маядыковский сельсовет муниципального района Бирский район Республики Башкортостан, Совет сельского поселения Маядыковский сельсовет муниципального района Бирский район Республики Башкортостан  решил:</w:t>
      </w:r>
    </w:p>
    <w:p w:rsidR="002A1F13" w:rsidRPr="006E2C27" w:rsidRDefault="002A1F13" w:rsidP="00712936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709" w:firstLine="0"/>
        <w:jc w:val="both"/>
        <w:rPr>
          <w:color w:val="auto"/>
          <w:sz w:val="28"/>
          <w:szCs w:val="28"/>
        </w:rPr>
      </w:pPr>
      <w:r w:rsidRPr="006E2C27">
        <w:rPr>
          <w:color w:val="auto"/>
          <w:sz w:val="28"/>
          <w:szCs w:val="28"/>
        </w:rPr>
        <w:t>1. Ввести земельный налог на территории сельского поселения Маядыковски</w:t>
      </w:r>
      <w:r>
        <w:rPr>
          <w:color w:val="auto"/>
          <w:sz w:val="28"/>
          <w:szCs w:val="28"/>
        </w:rPr>
        <w:t xml:space="preserve">й </w:t>
      </w:r>
      <w:r w:rsidRPr="006E2C27">
        <w:rPr>
          <w:color w:val="auto"/>
          <w:sz w:val="28"/>
          <w:szCs w:val="28"/>
        </w:rPr>
        <w:t xml:space="preserve">сельсовет муниципального района Бирский район Республики Башкортостан. </w:t>
      </w:r>
    </w:p>
    <w:p w:rsidR="002A1F13" w:rsidRPr="006E2C27" w:rsidRDefault="002A1F13" w:rsidP="00712936">
      <w:pPr>
        <w:pStyle w:val="1"/>
        <w:shd w:val="clear" w:color="auto" w:fill="auto"/>
        <w:tabs>
          <w:tab w:val="left" w:leader="underscore" w:pos="9418"/>
        </w:tabs>
        <w:spacing w:after="50" w:line="240" w:lineRule="auto"/>
        <w:ind w:left="20" w:firstLine="700"/>
        <w:jc w:val="both"/>
        <w:rPr>
          <w:i/>
          <w:sz w:val="28"/>
          <w:szCs w:val="28"/>
        </w:rPr>
      </w:pPr>
      <w:r w:rsidRPr="006E2C27">
        <w:rPr>
          <w:rStyle w:val="213"/>
          <w:i w:val="0"/>
          <w:sz w:val="28"/>
          <w:szCs w:val="28"/>
        </w:rPr>
        <w:t>2.  Установить налоговые ставки в следующих размерах:</w:t>
      </w:r>
    </w:p>
    <w:p w:rsidR="002A1F13" w:rsidRPr="006E2C27" w:rsidRDefault="002A1F13" w:rsidP="00712936">
      <w:pPr>
        <w:pStyle w:val="1"/>
        <w:shd w:val="clear" w:color="auto" w:fill="auto"/>
        <w:tabs>
          <w:tab w:val="left" w:leader="underscore" w:pos="1776"/>
        </w:tabs>
        <w:spacing w:after="0" w:line="240" w:lineRule="auto"/>
        <w:ind w:left="20" w:firstLine="70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2.1.   0,3 процента в отношении земельных участков:</w:t>
      </w:r>
    </w:p>
    <w:p w:rsidR="002A1F13" w:rsidRPr="006E2C27" w:rsidRDefault="002A1F13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A1F13" w:rsidRPr="006E2C27" w:rsidRDefault="002A1F13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 - коммунального комплекса) или приобретенных (предоставленных) для жилищного строительства;</w:t>
      </w:r>
    </w:p>
    <w:p w:rsidR="002A1F13" w:rsidRPr="006E2C27" w:rsidRDefault="002A1F13" w:rsidP="00712936">
      <w:pPr>
        <w:pStyle w:val="1"/>
        <w:shd w:val="clear" w:color="auto" w:fill="auto"/>
        <w:spacing w:after="0" w:line="240" w:lineRule="auto"/>
        <w:ind w:left="20" w:right="40" w:firstLine="70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A1F13" w:rsidRPr="006E2C27" w:rsidRDefault="002A1F13" w:rsidP="00712936">
      <w:pPr>
        <w:pStyle w:val="1"/>
        <w:shd w:val="clear" w:color="auto" w:fill="auto"/>
        <w:spacing w:after="0" w:line="240" w:lineRule="auto"/>
        <w:ind w:right="40" w:firstLine="708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A1F13" w:rsidRPr="006E2C27" w:rsidRDefault="002A1F13" w:rsidP="00712936">
      <w:pPr>
        <w:pStyle w:val="1"/>
        <w:shd w:val="clear" w:color="auto" w:fill="auto"/>
        <w:tabs>
          <w:tab w:val="left" w:leader="underscore" w:pos="1935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2.2.    1,5 процента в отношении прочих земельных участков.</w:t>
      </w:r>
    </w:p>
    <w:p w:rsidR="002A1F13" w:rsidRPr="006E2C27" w:rsidRDefault="002A1F13" w:rsidP="00712936">
      <w:pPr>
        <w:pStyle w:val="1"/>
        <w:numPr>
          <w:ilvl w:val="0"/>
          <w:numId w:val="1"/>
        </w:numPr>
        <w:shd w:val="clear" w:color="auto" w:fill="auto"/>
        <w:tabs>
          <w:tab w:val="left" w:pos="101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 xml:space="preserve">  Установить по земельному налогу следующие налоговые льготы:</w:t>
      </w:r>
    </w:p>
    <w:p w:rsidR="002A1F13" w:rsidRPr="006E2C27" w:rsidRDefault="002A1F13" w:rsidP="00712936">
      <w:pPr>
        <w:pStyle w:val="1"/>
        <w:numPr>
          <w:ilvl w:val="1"/>
          <w:numId w:val="1"/>
        </w:numPr>
        <w:shd w:val="clear" w:color="auto" w:fill="auto"/>
        <w:tabs>
          <w:tab w:val="left" w:pos="1177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освободить от уплаты земельного налога следующие категории налогоплательщиков:</w:t>
      </w:r>
    </w:p>
    <w:p w:rsidR="002A1F13" w:rsidRPr="006E2C27" w:rsidRDefault="002A1F13" w:rsidP="00712936">
      <w:pPr>
        <w:pStyle w:val="1"/>
        <w:shd w:val="clear" w:color="auto" w:fill="auto"/>
        <w:spacing w:after="0" w:line="240" w:lineRule="auto"/>
        <w:ind w:left="2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а) ветераны Великой Отечественной войны.</w:t>
      </w:r>
    </w:p>
    <w:p w:rsidR="002A1F13" w:rsidRPr="006E2C27" w:rsidRDefault="002A1F13" w:rsidP="00712936">
      <w:pPr>
        <w:pStyle w:val="1"/>
        <w:shd w:val="clear" w:color="auto" w:fill="auto"/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2A1F13" w:rsidRPr="006E2C27" w:rsidRDefault="002A1F13" w:rsidP="0071293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C27">
        <w:rPr>
          <w:rFonts w:ascii="Times New Roman" w:hAnsi="Times New Roman" w:cs="Times New Roman"/>
          <w:color w:val="auto"/>
          <w:sz w:val="28"/>
          <w:szCs w:val="28"/>
        </w:rPr>
        <w:t xml:space="preserve">   Налогоплательщики - физические лица, имеющие право на налоговые льготы, представляют </w:t>
      </w:r>
      <w:hyperlink r:id="rId9" w:history="1">
        <w:r w:rsidRPr="006E2C27">
          <w:rPr>
            <w:rFonts w:ascii="Times New Roman" w:hAnsi="Times New Roman" w:cs="Times New Roman"/>
            <w:color w:val="auto"/>
            <w:sz w:val="28"/>
            <w:szCs w:val="28"/>
          </w:rPr>
          <w:t>заявление</w:t>
        </w:r>
      </w:hyperlink>
      <w:r w:rsidRPr="006E2C27">
        <w:rPr>
          <w:rFonts w:ascii="Times New Roman" w:hAnsi="Times New Roman" w:cs="Times New Roman"/>
          <w:color w:val="auto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орган.</w:t>
      </w:r>
    </w:p>
    <w:p w:rsidR="002A1F13" w:rsidRPr="006E2C27" w:rsidRDefault="002A1F13" w:rsidP="00712936">
      <w:pPr>
        <w:pStyle w:val="ListParagraph"/>
        <w:numPr>
          <w:ilvl w:val="1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2C27">
        <w:rPr>
          <w:rFonts w:ascii="Times New Roman" w:hAnsi="Times New Roman" w:cs="Times New Roman"/>
          <w:sz w:val="28"/>
          <w:szCs w:val="28"/>
        </w:rPr>
        <w:t xml:space="preserve">Налоговая база уменьшается на не облагаемую налогом сумму в размере 490 000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наследовании владении следующих категорий налогоплательщиков:  </w:t>
      </w:r>
    </w:p>
    <w:p w:rsidR="002A1F13" w:rsidRPr="006E2C27" w:rsidRDefault="002A1F13" w:rsidP="007129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C27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6E2C27">
        <w:rPr>
          <w:rFonts w:ascii="Times New Roman" w:hAnsi="Times New Roman" w:cs="Times New Roman"/>
          <w:color w:val="auto"/>
          <w:sz w:val="28"/>
          <w:szCs w:val="28"/>
        </w:rPr>
        <w:t>Героев Советского Союза, Героев Российской Федерации, полных кавалеров ордена Славы;</w:t>
      </w:r>
    </w:p>
    <w:p w:rsidR="002A1F13" w:rsidRPr="006E2C27" w:rsidRDefault="002A1F13" w:rsidP="007129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C27">
        <w:rPr>
          <w:rFonts w:ascii="Times New Roman" w:hAnsi="Times New Roman" w:cs="Times New Roman"/>
          <w:color w:val="auto"/>
          <w:sz w:val="28"/>
          <w:szCs w:val="28"/>
        </w:rPr>
        <w:t>б) инвалидов I и II групп инвалидности;</w:t>
      </w:r>
    </w:p>
    <w:p w:rsidR="002A1F13" w:rsidRPr="006E2C27" w:rsidRDefault="002A1F13" w:rsidP="007129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C27">
        <w:rPr>
          <w:rFonts w:ascii="Times New Roman" w:hAnsi="Times New Roman" w:cs="Times New Roman"/>
          <w:color w:val="auto"/>
          <w:sz w:val="28"/>
          <w:szCs w:val="28"/>
        </w:rPr>
        <w:t>в) инвалидов с детства;</w:t>
      </w:r>
    </w:p>
    <w:p w:rsidR="002A1F13" w:rsidRPr="006E2C27" w:rsidRDefault="002A1F13" w:rsidP="007129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C27">
        <w:rPr>
          <w:rFonts w:ascii="Times New Roman" w:hAnsi="Times New Roman" w:cs="Times New Roman"/>
          <w:color w:val="auto"/>
          <w:sz w:val="28"/>
          <w:szCs w:val="28"/>
        </w:rPr>
        <w:t>г) ветеранов и инвалидов боевых действий;</w:t>
      </w:r>
    </w:p>
    <w:p w:rsidR="002A1F13" w:rsidRPr="006E2C27" w:rsidRDefault="002A1F13" w:rsidP="007129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C27">
        <w:rPr>
          <w:rFonts w:ascii="Times New Roman" w:hAnsi="Times New Roman" w:cs="Times New Roman"/>
          <w:color w:val="auto"/>
          <w:sz w:val="28"/>
          <w:szCs w:val="28"/>
        </w:rPr>
        <w:t>д)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2A1F13" w:rsidRPr="006E2C27" w:rsidRDefault="002A1F13" w:rsidP="007129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C27">
        <w:rPr>
          <w:rFonts w:ascii="Times New Roman" w:hAnsi="Times New Roman" w:cs="Times New Roman"/>
          <w:color w:val="auto"/>
          <w:sz w:val="28"/>
          <w:szCs w:val="28"/>
        </w:rPr>
        <w:t>е)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A1F13" w:rsidRPr="006E2C27" w:rsidRDefault="002A1F13" w:rsidP="0071293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2C27">
        <w:rPr>
          <w:rFonts w:ascii="Times New Roman" w:hAnsi="Times New Roman" w:cs="Times New Roman"/>
          <w:color w:val="auto"/>
          <w:sz w:val="28"/>
          <w:szCs w:val="28"/>
        </w:rPr>
        <w:t>ж)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A1F13" w:rsidRPr="006E2C27" w:rsidRDefault="002A1F13" w:rsidP="00712936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2C27">
        <w:rPr>
          <w:rFonts w:ascii="Times New Roman" w:hAnsi="Times New Roman" w:cs="Times New Roman"/>
          <w:b w:val="0"/>
          <w:sz w:val="28"/>
          <w:szCs w:val="28"/>
        </w:rPr>
        <w:t xml:space="preserve">3) Налоговая база уменьшается на не облагаемую налогом сумму в размере 100 000 рублей на одного налогоплательщика в отношении земельного участка, находящегося в собственности, постоянном (бессрочном) пользовании или пожизненном наследовании владении следующих категорий налогоплательщиков:  </w:t>
      </w:r>
    </w:p>
    <w:p w:rsidR="002A1F13" w:rsidRPr="006E2C27" w:rsidRDefault="002A1F13" w:rsidP="00712936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28"/>
          <w:szCs w:val="28"/>
        </w:rPr>
      </w:pPr>
      <w:r w:rsidRPr="006E2C27">
        <w:rPr>
          <w:rFonts w:ascii="Times New Roman" w:hAnsi="Times New Roman" w:cs="Times New Roman"/>
          <w:sz w:val="28"/>
          <w:szCs w:val="28"/>
        </w:rPr>
        <w:t>а) ветеранов труда;</w:t>
      </w:r>
    </w:p>
    <w:p w:rsidR="002A1F13" w:rsidRPr="006E2C27" w:rsidRDefault="002A1F13" w:rsidP="00712936">
      <w:pPr>
        <w:pStyle w:val="ConsNonformat"/>
        <w:widowControl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2C27">
        <w:rPr>
          <w:rFonts w:ascii="Times New Roman" w:hAnsi="Times New Roman" w:cs="Times New Roman"/>
          <w:sz w:val="28"/>
          <w:szCs w:val="28"/>
        </w:rPr>
        <w:t>б) родителей и детей в возрасте до 18 лет в многодетных семьях, имеющих трех и более детей.</w:t>
      </w:r>
    </w:p>
    <w:p w:rsidR="002A1F13" w:rsidRPr="006E2C27" w:rsidRDefault="002A1F13" w:rsidP="00712936">
      <w:pPr>
        <w:pStyle w:val="Style7"/>
        <w:widowControl/>
        <w:spacing w:line="240" w:lineRule="auto"/>
        <w:rPr>
          <w:sz w:val="28"/>
          <w:szCs w:val="28"/>
        </w:rPr>
      </w:pPr>
      <w:r w:rsidRPr="006E2C27">
        <w:rPr>
          <w:sz w:val="28"/>
          <w:szCs w:val="28"/>
        </w:rPr>
        <w:tab/>
      </w:r>
      <w:r w:rsidRPr="006E2C27">
        <w:rPr>
          <w:rStyle w:val="FontStyle34"/>
          <w:sz w:val="28"/>
          <w:szCs w:val="28"/>
        </w:rPr>
        <w:t>Уменьшение налоговой базы осуществляется в отношении одного объекта налогообложения каждого вида, не используемые в предпринимательской деятельности, по выбору налогоплательщика.</w:t>
      </w:r>
    </w:p>
    <w:p w:rsidR="002A1F13" w:rsidRPr="006E2C27" w:rsidRDefault="002A1F13" w:rsidP="00712936">
      <w:pPr>
        <w:pStyle w:val="1"/>
        <w:shd w:val="clear" w:color="auto" w:fill="auto"/>
        <w:tabs>
          <w:tab w:val="left" w:pos="709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ab/>
        <w:t>4. Установить следующие порядок и сроки уплаты земельного налога и авансовых платежей по земельному налогу:</w:t>
      </w:r>
    </w:p>
    <w:p w:rsidR="002A1F13" w:rsidRPr="006E2C27" w:rsidRDefault="002A1F13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15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2A1F13" w:rsidRPr="006E2C27" w:rsidRDefault="002A1F13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налогоплательщики - организации уплачивают авансовые платежи по земельному налогу не позднее последнего числа месяца, следующего за истекшим отчетным периодом, исчисленных по истечении первого, второго и третьего квартала текущего налогового периода как одна четвертая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A1F13" w:rsidRPr="006E2C27" w:rsidRDefault="002A1F13" w:rsidP="00712936">
      <w:pPr>
        <w:pStyle w:val="1"/>
        <w:numPr>
          <w:ilvl w:val="0"/>
          <w:numId w:val="2"/>
        </w:numPr>
        <w:shd w:val="clear" w:color="auto" w:fill="auto"/>
        <w:tabs>
          <w:tab w:val="left" w:pos="1234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периодом, сумма налога, определяемая как разница между суммой налога, исчисленная по ставкам, предусмотренным пунктом 2 и суммами подлежащих уплате в течение налогового периода авансовых платежей по налогу.</w:t>
      </w:r>
    </w:p>
    <w:p w:rsidR="002A1F13" w:rsidRPr="006E2C27" w:rsidRDefault="002A1F13" w:rsidP="00712936">
      <w:pPr>
        <w:pStyle w:val="1"/>
        <w:numPr>
          <w:ilvl w:val="1"/>
          <w:numId w:val="2"/>
        </w:numPr>
        <w:shd w:val="clear" w:color="auto" w:fill="auto"/>
        <w:tabs>
          <w:tab w:val="left" w:pos="1009"/>
          <w:tab w:val="left" w:leader="underscore" w:pos="9538"/>
        </w:tabs>
        <w:spacing w:after="0" w:line="240" w:lineRule="auto"/>
        <w:ind w:left="2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 xml:space="preserve">Признать утратившим силу решение </w:t>
      </w:r>
      <w:r w:rsidRPr="006E2C27">
        <w:rPr>
          <w:color w:val="auto"/>
          <w:sz w:val="28"/>
          <w:szCs w:val="28"/>
        </w:rPr>
        <w:t>№ 82</w:t>
      </w:r>
      <w:r>
        <w:rPr>
          <w:color w:val="auto"/>
          <w:sz w:val="28"/>
          <w:szCs w:val="28"/>
        </w:rPr>
        <w:t xml:space="preserve"> от  «26</w:t>
      </w:r>
      <w:r w:rsidRPr="006E2C27">
        <w:rPr>
          <w:color w:val="auto"/>
          <w:sz w:val="28"/>
          <w:szCs w:val="28"/>
        </w:rPr>
        <w:t>» мая 2016 года</w:t>
      </w:r>
      <w:r w:rsidRPr="006E2C27">
        <w:rPr>
          <w:color w:val="FF0000"/>
          <w:sz w:val="28"/>
          <w:szCs w:val="28"/>
        </w:rPr>
        <w:t xml:space="preserve">       </w:t>
      </w:r>
      <w:r w:rsidRPr="006E2C27">
        <w:rPr>
          <w:sz w:val="28"/>
          <w:szCs w:val="28"/>
        </w:rPr>
        <w:t xml:space="preserve"> «Об установлении на территории </w:t>
      </w:r>
      <w:r w:rsidRPr="006E2C27">
        <w:rPr>
          <w:color w:val="auto"/>
          <w:sz w:val="28"/>
          <w:szCs w:val="28"/>
        </w:rPr>
        <w:t xml:space="preserve">сельского поселения Маядыковский сельсовет </w:t>
      </w:r>
      <w:r w:rsidRPr="006E2C27">
        <w:rPr>
          <w:sz w:val="28"/>
          <w:szCs w:val="28"/>
        </w:rPr>
        <w:t>муниципального района Бирский район Республики Башкортостан земельного налога».</w:t>
      </w:r>
    </w:p>
    <w:p w:rsidR="002A1F13" w:rsidRPr="006E2C27" w:rsidRDefault="002A1F13" w:rsidP="00712936">
      <w:pPr>
        <w:pStyle w:val="1"/>
        <w:numPr>
          <w:ilvl w:val="1"/>
          <w:numId w:val="2"/>
        </w:numPr>
        <w:shd w:val="clear" w:color="auto" w:fill="auto"/>
        <w:tabs>
          <w:tab w:val="left" w:pos="1014"/>
          <w:tab w:val="left" w:leader="underscore" w:pos="8948"/>
        </w:tabs>
        <w:spacing w:after="0" w:line="240" w:lineRule="auto"/>
        <w:ind w:left="20" w:right="40" w:firstLine="720"/>
        <w:jc w:val="both"/>
        <w:rPr>
          <w:sz w:val="28"/>
          <w:szCs w:val="28"/>
        </w:rPr>
      </w:pPr>
      <w:r w:rsidRPr="006E2C27">
        <w:rPr>
          <w:sz w:val="28"/>
          <w:szCs w:val="28"/>
        </w:rPr>
        <w:t>Настоящее решение вступает в силу не ранее чем по истечении одного месяца со дня его официального обнародования и не ранее 1 января 2018 года.</w:t>
      </w:r>
    </w:p>
    <w:p w:rsidR="002A1F13" w:rsidRPr="006E2C27" w:rsidRDefault="002A1F13" w:rsidP="00712936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  <w:rPr>
          <w:sz w:val="28"/>
          <w:szCs w:val="28"/>
        </w:rPr>
      </w:pPr>
      <w:r w:rsidRPr="006E2C27">
        <w:rPr>
          <w:sz w:val="28"/>
          <w:szCs w:val="28"/>
        </w:rPr>
        <w:tab/>
        <w:t xml:space="preserve">          7.Настоящее решение обнародовать на официальном сайте администрации </w:t>
      </w:r>
      <w:r w:rsidRPr="006E2C27">
        <w:rPr>
          <w:color w:val="auto"/>
          <w:sz w:val="28"/>
          <w:szCs w:val="28"/>
        </w:rPr>
        <w:t xml:space="preserve">сельского поселения Маядыковский сельсовет </w:t>
      </w:r>
      <w:r w:rsidRPr="006E2C27">
        <w:rPr>
          <w:sz w:val="28"/>
          <w:szCs w:val="28"/>
        </w:rPr>
        <w:t>муниципального района Бирский район Республики Башкортостан.</w:t>
      </w:r>
    </w:p>
    <w:p w:rsidR="002A1F13" w:rsidRPr="006E2C27" w:rsidRDefault="002A1F13" w:rsidP="007126B9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  <w:rPr>
          <w:sz w:val="28"/>
          <w:szCs w:val="28"/>
        </w:rPr>
      </w:pPr>
      <w:r w:rsidRPr="006E2C27">
        <w:rPr>
          <w:sz w:val="28"/>
          <w:szCs w:val="28"/>
        </w:rPr>
        <w:t xml:space="preserve">                               8. Контроль за исполнением настоящего решения возложить на постоянную Комиссию по бюджету, налогам и вопросам собственности.</w:t>
      </w:r>
    </w:p>
    <w:p w:rsidR="002A1F13" w:rsidRPr="00712936" w:rsidRDefault="002A1F13" w:rsidP="007126B9">
      <w:pPr>
        <w:pStyle w:val="1"/>
        <w:shd w:val="clear" w:color="auto" w:fill="auto"/>
        <w:tabs>
          <w:tab w:val="left" w:leader="underscore" w:pos="8948"/>
        </w:tabs>
        <w:spacing w:after="0" w:line="240" w:lineRule="auto"/>
        <w:ind w:right="40" w:hanging="1398"/>
        <w:jc w:val="both"/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Pr="00CF366B" w:rsidRDefault="002A1F13" w:rsidP="00000523">
      <w:pPr>
        <w:rPr>
          <w:rFonts w:ascii="Times New Roman" w:hAnsi="Times New Roman" w:cs="Times New Roman"/>
          <w:sz w:val="28"/>
          <w:szCs w:val="28"/>
        </w:rPr>
      </w:pPr>
      <w:r w:rsidRPr="00CF366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И.К. Мулюков</w:t>
      </w:r>
    </w:p>
    <w:p w:rsidR="002A1F13" w:rsidRPr="00CF366B" w:rsidRDefault="002A1F13" w:rsidP="00000523">
      <w:pPr>
        <w:rPr>
          <w:rFonts w:ascii="Times New Roman" w:hAnsi="Times New Roman" w:cs="Times New Roman"/>
          <w:sz w:val="28"/>
          <w:szCs w:val="28"/>
        </w:rPr>
      </w:pPr>
    </w:p>
    <w:p w:rsidR="002A1F13" w:rsidRPr="00CF366B" w:rsidRDefault="002A1F13" w:rsidP="00000523">
      <w:pPr>
        <w:rPr>
          <w:rFonts w:ascii="Times New Roman" w:hAnsi="Times New Roman" w:cs="Times New Roman"/>
          <w:sz w:val="28"/>
          <w:szCs w:val="28"/>
        </w:rPr>
      </w:pPr>
      <w:r w:rsidRPr="00CF366B">
        <w:rPr>
          <w:rFonts w:ascii="Times New Roman" w:hAnsi="Times New Roman" w:cs="Times New Roman"/>
          <w:sz w:val="28"/>
          <w:szCs w:val="28"/>
        </w:rPr>
        <w:t>село Маядыково</w:t>
      </w:r>
    </w:p>
    <w:p w:rsidR="002A1F13" w:rsidRPr="00CF366B" w:rsidRDefault="002A1F13" w:rsidP="000005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 ноября</w:t>
      </w:r>
      <w:r w:rsidRPr="00CF366B">
        <w:rPr>
          <w:rFonts w:ascii="Times New Roman" w:hAnsi="Times New Roman" w:cs="Times New Roman"/>
          <w:sz w:val="28"/>
          <w:szCs w:val="28"/>
        </w:rPr>
        <w:t xml:space="preserve"> 2017  года</w:t>
      </w:r>
    </w:p>
    <w:p w:rsidR="002A1F13" w:rsidRPr="004F33F5" w:rsidRDefault="002A1F13" w:rsidP="004F3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193</w:t>
      </w: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F13" w:rsidRPr="007126B9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B9">
        <w:rPr>
          <w:rFonts w:ascii="Times New Roman" w:hAnsi="Times New Roman" w:cs="Times New Roman"/>
          <w:b/>
          <w:sz w:val="28"/>
          <w:szCs w:val="28"/>
        </w:rPr>
        <w:t>Направляем проект РЕШЕНИЯ. Прошнурованую, пронумерованую копию принятого решения, просим предоставить в финуправление до 20 ноября 2017 года, кабинет 38,  в двух экземплярах.</w:t>
      </w:r>
    </w:p>
    <w:p w:rsidR="002A1F13" w:rsidRPr="0052027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ind w:firstLine="707"/>
        <w:rPr>
          <w:rFonts w:ascii="Times New Roman" w:hAnsi="Times New Roman" w:cs="Times New Roman"/>
          <w:sz w:val="28"/>
          <w:szCs w:val="28"/>
          <w:lang w:eastAsia="en-US"/>
        </w:rPr>
      </w:pPr>
      <w:r w:rsidRPr="00520273">
        <w:rPr>
          <w:rFonts w:ascii="Times New Roman" w:hAnsi="Times New Roman" w:cs="Times New Roman"/>
          <w:sz w:val="28"/>
          <w:szCs w:val="28"/>
          <w:lang w:eastAsia="en-US"/>
        </w:rPr>
        <w:t>Признать утратившим силу решения Совета сельских поселений:</w:t>
      </w:r>
    </w:p>
    <w:p w:rsidR="002A1F13" w:rsidRPr="0052027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Бахтыбаевский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66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2A1F13" w:rsidRPr="0052027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Березовский     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79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071A6">
        <w:rPr>
          <w:rFonts w:ascii="Times New Roman" w:hAnsi="Times New Roman" w:cs="Times New Roman"/>
          <w:sz w:val="28"/>
          <w:szCs w:val="28"/>
          <w:lang w:eastAsia="en-US"/>
        </w:rPr>
        <w:t xml:space="preserve">Бурновский               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395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10.05.2016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Pr="001071A6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071A6">
        <w:rPr>
          <w:rFonts w:ascii="Times New Roman" w:hAnsi="Times New Roman" w:cs="Times New Roman"/>
          <w:sz w:val="28"/>
          <w:szCs w:val="28"/>
          <w:lang w:eastAsia="en-US"/>
        </w:rPr>
        <w:t xml:space="preserve">В.Лачентауский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82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Калинниковский       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97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Pr="00C4711F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Кусекеевский            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77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1071A6">
        <w:rPr>
          <w:rFonts w:ascii="Times New Roman" w:hAnsi="Times New Roman" w:cs="Times New Roman"/>
          <w:sz w:val="28"/>
          <w:szCs w:val="28"/>
          <w:lang w:eastAsia="en-US"/>
        </w:rPr>
        <w:t xml:space="preserve">Маядыковский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1A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82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2A1F1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Осиновский               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357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10.05.2016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Силантьевский 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89</w:t>
      </w: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 от 26.05.2016 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 Ст.Базановский        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83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Ст.Петровский          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83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Pr="00C4711F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4711F">
        <w:rPr>
          <w:rFonts w:ascii="Times New Roman" w:hAnsi="Times New Roman" w:cs="Times New Roman"/>
          <w:sz w:val="28"/>
          <w:szCs w:val="28"/>
          <w:lang w:eastAsia="en-US"/>
        </w:rPr>
        <w:t xml:space="preserve">Сусловский                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/>
        </w:rPr>
        <w:t>67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A1F13" w:rsidRPr="0052027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Угузевский                 № </w:t>
      </w:r>
      <w:r>
        <w:rPr>
          <w:rFonts w:ascii="Times New Roman" w:hAnsi="Times New Roman" w:cs="Times New Roman"/>
          <w:sz w:val="28"/>
          <w:szCs w:val="28"/>
          <w:lang w:eastAsia="en-US"/>
        </w:rPr>
        <w:t>91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en-US"/>
        </w:rPr>
        <w:t>26.05.2016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 xml:space="preserve"> г.</w:t>
      </w:r>
    </w:p>
    <w:p w:rsidR="002A1F13" w:rsidRPr="00520273" w:rsidRDefault="002A1F13" w:rsidP="00C4711F">
      <w:pPr>
        <w:numPr>
          <w:ilvl w:val="0"/>
          <w:numId w:val="8"/>
        </w:numPr>
        <w:tabs>
          <w:tab w:val="left" w:pos="0"/>
          <w:tab w:val="right" w:pos="10350"/>
        </w:tabs>
        <w:autoSpaceDE w:val="0"/>
        <w:autoSpaceDN w:val="0"/>
        <w:adjustRightInd w:val="0"/>
        <w:snapToGrid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20273">
        <w:rPr>
          <w:rFonts w:ascii="Times New Roman" w:hAnsi="Times New Roman" w:cs="Times New Roman"/>
          <w:sz w:val="28"/>
          <w:szCs w:val="28"/>
          <w:lang w:eastAsia="en-US"/>
        </w:rPr>
        <w:t>Чишми</w:t>
      </w:r>
      <w:r>
        <w:rPr>
          <w:rFonts w:ascii="Times New Roman" w:hAnsi="Times New Roman" w:cs="Times New Roman"/>
          <w:sz w:val="28"/>
          <w:szCs w:val="28"/>
          <w:lang w:eastAsia="en-US"/>
        </w:rPr>
        <w:t>нский              № 78 от 26.05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>.20</w:t>
      </w:r>
      <w:r>
        <w:rPr>
          <w:rFonts w:ascii="Times New Roman" w:hAnsi="Times New Roman" w:cs="Times New Roman"/>
          <w:sz w:val="28"/>
          <w:szCs w:val="28"/>
          <w:lang w:eastAsia="en-US"/>
        </w:rPr>
        <w:t>16</w:t>
      </w:r>
      <w:r w:rsidRPr="00520273">
        <w:rPr>
          <w:rFonts w:ascii="Times New Roman" w:hAnsi="Times New Roman" w:cs="Times New Roman"/>
          <w:sz w:val="28"/>
          <w:szCs w:val="28"/>
          <w:lang w:eastAsia="en-US"/>
        </w:rPr>
        <w:t>г.</w:t>
      </w:r>
    </w:p>
    <w:p w:rsidR="002A1F13" w:rsidRPr="00520273" w:rsidRDefault="002A1F13" w:rsidP="00C4711F">
      <w:pPr>
        <w:tabs>
          <w:tab w:val="left" w:pos="0"/>
          <w:tab w:val="right" w:pos="1035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1F13" w:rsidRDefault="002A1F13">
      <w:pPr>
        <w:pStyle w:val="20"/>
        <w:shd w:val="clear" w:color="auto" w:fill="auto"/>
        <w:spacing w:before="0" w:line="230" w:lineRule="exact"/>
        <w:ind w:left="20" w:firstLine="0"/>
        <w:jc w:val="both"/>
      </w:pPr>
    </w:p>
    <w:sectPr w:rsidR="002A1F13" w:rsidSect="003E452C">
      <w:type w:val="continuous"/>
      <w:pgSz w:w="11905" w:h="16837"/>
      <w:pgMar w:top="907" w:right="844" w:bottom="1166" w:left="14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F13" w:rsidRDefault="002A1F13">
      <w:r>
        <w:separator/>
      </w:r>
    </w:p>
  </w:endnote>
  <w:endnote w:type="continuationSeparator" w:id="0">
    <w:p w:rsidR="002A1F13" w:rsidRDefault="002A1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F13" w:rsidRDefault="002A1F13"/>
  </w:footnote>
  <w:footnote w:type="continuationSeparator" w:id="0">
    <w:p w:rsidR="002A1F13" w:rsidRDefault="002A1F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EC9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FE64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BC16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43A3B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987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844B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102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247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E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869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82C05"/>
    <w:multiLevelType w:val="hybridMultilevel"/>
    <w:tmpl w:val="94786DC6"/>
    <w:lvl w:ilvl="0" w:tplc="024EABDC">
      <w:start w:val="2"/>
      <w:numFmt w:val="decimal"/>
      <w:lvlText w:val="%1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360E6C1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F032156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8B5BFD"/>
    <w:multiLevelType w:val="hybridMultilevel"/>
    <w:tmpl w:val="11E61D62"/>
    <w:lvl w:ilvl="0" w:tplc="FB94F83E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8D005AB"/>
    <w:multiLevelType w:val="multilevel"/>
    <w:tmpl w:val="5A7CA7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6DC20420"/>
    <w:multiLevelType w:val="hybridMultilevel"/>
    <w:tmpl w:val="53E85B5C"/>
    <w:lvl w:ilvl="0" w:tplc="341215C4">
      <w:start w:val="1"/>
      <w:numFmt w:val="decimal"/>
      <w:lvlText w:val="%1)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78BB7A66"/>
    <w:multiLevelType w:val="multilevel"/>
    <w:tmpl w:val="F9920BE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118"/>
    <w:rsid w:val="00000523"/>
    <w:rsid w:val="0001580B"/>
    <w:rsid w:val="0003185F"/>
    <w:rsid w:val="00032C55"/>
    <w:rsid w:val="00046F06"/>
    <w:rsid w:val="000D3DD7"/>
    <w:rsid w:val="001071A6"/>
    <w:rsid w:val="00176EAC"/>
    <w:rsid w:val="001A74A2"/>
    <w:rsid w:val="001D163D"/>
    <w:rsid w:val="001F35D6"/>
    <w:rsid w:val="001F4B3D"/>
    <w:rsid w:val="001F54B8"/>
    <w:rsid w:val="00210B3D"/>
    <w:rsid w:val="0021630C"/>
    <w:rsid w:val="002237A7"/>
    <w:rsid w:val="00230EBE"/>
    <w:rsid w:val="002312E8"/>
    <w:rsid w:val="002968D1"/>
    <w:rsid w:val="002A1422"/>
    <w:rsid w:val="002A16AE"/>
    <w:rsid w:val="002A1F13"/>
    <w:rsid w:val="002D5F15"/>
    <w:rsid w:val="002E1D57"/>
    <w:rsid w:val="002F3CEC"/>
    <w:rsid w:val="00347BDE"/>
    <w:rsid w:val="0037719D"/>
    <w:rsid w:val="003843B7"/>
    <w:rsid w:val="00393A1F"/>
    <w:rsid w:val="003C1BE3"/>
    <w:rsid w:val="003E452C"/>
    <w:rsid w:val="003E66B0"/>
    <w:rsid w:val="003F6082"/>
    <w:rsid w:val="004116F1"/>
    <w:rsid w:val="00451982"/>
    <w:rsid w:val="0045414E"/>
    <w:rsid w:val="00475CA3"/>
    <w:rsid w:val="004A587D"/>
    <w:rsid w:val="004B460A"/>
    <w:rsid w:val="004D17C3"/>
    <w:rsid w:val="004F33F5"/>
    <w:rsid w:val="0050241D"/>
    <w:rsid w:val="00520273"/>
    <w:rsid w:val="00556551"/>
    <w:rsid w:val="00562421"/>
    <w:rsid w:val="00596448"/>
    <w:rsid w:val="005F7A6B"/>
    <w:rsid w:val="006318FC"/>
    <w:rsid w:val="00672A2B"/>
    <w:rsid w:val="006D2F72"/>
    <w:rsid w:val="006E2C27"/>
    <w:rsid w:val="006E48DB"/>
    <w:rsid w:val="006E76D5"/>
    <w:rsid w:val="006F49E4"/>
    <w:rsid w:val="006F6FA5"/>
    <w:rsid w:val="00702D15"/>
    <w:rsid w:val="00704729"/>
    <w:rsid w:val="007126B9"/>
    <w:rsid w:val="00712936"/>
    <w:rsid w:val="00723467"/>
    <w:rsid w:val="007605B0"/>
    <w:rsid w:val="007676A7"/>
    <w:rsid w:val="00786977"/>
    <w:rsid w:val="007A1185"/>
    <w:rsid w:val="007A7A9B"/>
    <w:rsid w:val="007F1C58"/>
    <w:rsid w:val="008067BC"/>
    <w:rsid w:val="0082293F"/>
    <w:rsid w:val="00830C6D"/>
    <w:rsid w:val="00874D46"/>
    <w:rsid w:val="00897DEC"/>
    <w:rsid w:val="008E21FB"/>
    <w:rsid w:val="008F3236"/>
    <w:rsid w:val="009431C6"/>
    <w:rsid w:val="00950F48"/>
    <w:rsid w:val="00963A39"/>
    <w:rsid w:val="00992A13"/>
    <w:rsid w:val="00996D7A"/>
    <w:rsid w:val="009C69B1"/>
    <w:rsid w:val="009D62A4"/>
    <w:rsid w:val="00A0143C"/>
    <w:rsid w:val="00A070BD"/>
    <w:rsid w:val="00A2630D"/>
    <w:rsid w:val="00A37E6F"/>
    <w:rsid w:val="00A86BAE"/>
    <w:rsid w:val="00A97167"/>
    <w:rsid w:val="00AA5033"/>
    <w:rsid w:val="00AA7891"/>
    <w:rsid w:val="00AB02B6"/>
    <w:rsid w:val="00AC1D96"/>
    <w:rsid w:val="00AC7AFF"/>
    <w:rsid w:val="00B224C4"/>
    <w:rsid w:val="00BD136E"/>
    <w:rsid w:val="00BF167B"/>
    <w:rsid w:val="00C14A30"/>
    <w:rsid w:val="00C170B3"/>
    <w:rsid w:val="00C23D9E"/>
    <w:rsid w:val="00C4711F"/>
    <w:rsid w:val="00C502FC"/>
    <w:rsid w:val="00CA0AB9"/>
    <w:rsid w:val="00CD2803"/>
    <w:rsid w:val="00CF066A"/>
    <w:rsid w:val="00CF366B"/>
    <w:rsid w:val="00D25544"/>
    <w:rsid w:val="00D46407"/>
    <w:rsid w:val="00D502FE"/>
    <w:rsid w:val="00D604F5"/>
    <w:rsid w:val="00D619CA"/>
    <w:rsid w:val="00D71775"/>
    <w:rsid w:val="00DA0388"/>
    <w:rsid w:val="00DA1881"/>
    <w:rsid w:val="00DA224E"/>
    <w:rsid w:val="00DD20E0"/>
    <w:rsid w:val="00DF3118"/>
    <w:rsid w:val="00E148DD"/>
    <w:rsid w:val="00E24919"/>
    <w:rsid w:val="00E95E76"/>
    <w:rsid w:val="00EA5DB8"/>
    <w:rsid w:val="00EA72C3"/>
    <w:rsid w:val="00ED4412"/>
    <w:rsid w:val="00F211D0"/>
    <w:rsid w:val="00F76FD4"/>
    <w:rsid w:val="00F91368"/>
    <w:rsid w:val="00F956B7"/>
    <w:rsid w:val="00FA17CB"/>
    <w:rsid w:val="00FB159B"/>
    <w:rsid w:val="00FC57E3"/>
    <w:rsid w:val="00F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2C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452C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3E452C"/>
    <w:rPr>
      <w:rFonts w:ascii="Times New Roman" w:hAnsi="Times New Roman" w:cs="Times New Roman"/>
      <w:spacing w:val="0"/>
      <w:sz w:val="23"/>
      <w:szCs w:val="23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3E452C"/>
    <w:rPr>
      <w:rFonts w:ascii="Times New Roman" w:hAnsi="Times New Roman" w:cs="Times New Roman"/>
      <w:spacing w:val="0"/>
      <w:sz w:val="27"/>
      <w:szCs w:val="27"/>
    </w:rPr>
  </w:style>
  <w:style w:type="character" w:customStyle="1" w:styleId="214pt">
    <w:name w:val="Основной текст (2) + 14 pt"/>
    <w:basedOn w:val="2"/>
    <w:uiPriority w:val="99"/>
    <w:rsid w:val="003E452C"/>
    <w:rPr>
      <w:sz w:val="28"/>
      <w:szCs w:val="28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E452C"/>
    <w:rPr>
      <w:rFonts w:ascii="Times New Roman" w:hAnsi="Times New Roman" w:cs="Times New Roman"/>
      <w:spacing w:val="0"/>
      <w:sz w:val="27"/>
      <w:szCs w:val="27"/>
    </w:rPr>
  </w:style>
  <w:style w:type="character" w:customStyle="1" w:styleId="110">
    <w:name w:val="Основной текст + 11"/>
    <w:aliases w:val="5 pt,Курсив"/>
    <w:basedOn w:val="a"/>
    <w:uiPriority w:val="99"/>
    <w:rsid w:val="003E452C"/>
    <w:rPr>
      <w:i/>
      <w:iCs/>
      <w:sz w:val="23"/>
      <w:szCs w:val="23"/>
    </w:rPr>
  </w:style>
  <w:style w:type="character" w:customStyle="1" w:styleId="213">
    <w:name w:val="Основной текст (2) + 13"/>
    <w:aliases w:val="5 pt1,Не курсив"/>
    <w:basedOn w:val="2"/>
    <w:uiPriority w:val="99"/>
    <w:rsid w:val="003E452C"/>
    <w:rPr>
      <w:i/>
      <w:iCs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3E452C"/>
    <w:pPr>
      <w:shd w:val="clear" w:color="auto" w:fill="FFFFFF"/>
      <w:spacing w:before="240" w:line="562" w:lineRule="exact"/>
      <w:ind w:hanging="700"/>
      <w:jc w:val="center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">
    <w:name w:val="Основной текст1"/>
    <w:basedOn w:val="Normal"/>
    <w:link w:val="a"/>
    <w:uiPriority w:val="99"/>
    <w:rsid w:val="003E452C"/>
    <w:pPr>
      <w:shd w:val="clear" w:color="auto" w:fill="FFFFFF"/>
      <w:spacing w:after="240" w:line="370" w:lineRule="exact"/>
      <w:ind w:hanging="700"/>
      <w:jc w:val="right"/>
    </w:pPr>
    <w:rPr>
      <w:rFonts w:ascii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Normal"/>
    <w:link w:val="10"/>
    <w:uiPriority w:val="99"/>
    <w:rsid w:val="003E452C"/>
    <w:pPr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Normal"/>
    <w:uiPriority w:val="99"/>
    <w:rsid w:val="00950F4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  <w:lang w:eastAsia="en-US"/>
    </w:rPr>
  </w:style>
  <w:style w:type="paragraph" w:styleId="ListParagraph">
    <w:name w:val="List Paragraph"/>
    <w:basedOn w:val="Normal"/>
    <w:uiPriority w:val="99"/>
    <w:qFormat/>
    <w:rsid w:val="001D163D"/>
    <w:pPr>
      <w:ind w:left="720"/>
      <w:contextualSpacing/>
    </w:pPr>
  </w:style>
  <w:style w:type="paragraph" w:customStyle="1" w:styleId="ConsTitle">
    <w:name w:val="ConsTitle"/>
    <w:uiPriority w:val="99"/>
    <w:rsid w:val="00D255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6318F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96D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Style7">
    <w:name w:val="Style7"/>
    <w:basedOn w:val="Normal"/>
    <w:uiPriority w:val="99"/>
    <w:rsid w:val="00347BDE"/>
    <w:pPr>
      <w:widowControl w:val="0"/>
      <w:autoSpaceDE w:val="0"/>
      <w:autoSpaceDN w:val="0"/>
      <w:adjustRightInd w:val="0"/>
      <w:spacing w:line="317" w:lineRule="exact"/>
      <w:ind w:firstLine="701"/>
      <w:jc w:val="both"/>
    </w:pPr>
    <w:rPr>
      <w:rFonts w:ascii="Times New Roman" w:hAnsi="Times New Roman" w:cs="Times New Roman"/>
      <w:color w:val="auto"/>
    </w:rPr>
  </w:style>
  <w:style w:type="character" w:customStyle="1" w:styleId="FontStyle34">
    <w:name w:val="Font Style34"/>
    <w:basedOn w:val="DefaultParagraphFont"/>
    <w:uiPriority w:val="99"/>
    <w:rsid w:val="00347BDE"/>
    <w:rPr>
      <w:rFonts w:ascii="Times New Roman" w:hAnsi="Times New Roman" w:cs="Times New Roman"/>
      <w:sz w:val="26"/>
      <w:szCs w:val="26"/>
    </w:rPr>
  </w:style>
  <w:style w:type="paragraph" w:styleId="DocumentMap">
    <w:name w:val="Document Map"/>
    <w:basedOn w:val="Normal"/>
    <w:link w:val="DocumentMapChar"/>
    <w:uiPriority w:val="99"/>
    <w:semiHidden/>
    <w:rsid w:val="000005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7719D"/>
    <w:rPr>
      <w:rFonts w:ascii="Times New Roman" w:hAnsi="Times New Roman" w:cs="Times New Roman"/>
      <w:color w:val="000000"/>
      <w:sz w:val="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6E2C27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link w:val="NormalWebChar"/>
    <w:uiPriority w:val="99"/>
    <w:rsid w:val="006E2C27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BodyTextChar1">
    <w:name w:val="Body Text Char1"/>
    <w:uiPriority w:val="99"/>
    <w:locked/>
    <w:rsid w:val="006E2C27"/>
    <w:rPr>
      <w:sz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E2C27"/>
    <w:rPr>
      <w:rFonts w:cs="Times New Roman"/>
      <w:color w:val="auto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54B8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483DDF71DCA9D860E91032A2015D0FA6FBB71258AD58763F9AAFCAFC8652232964EAD5F2A5D60NBh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851</TotalTime>
  <Pages>4</Pages>
  <Words>1192</Words>
  <Characters>6801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SelSov-Mayaduik</cp:lastModifiedBy>
  <cp:revision>56</cp:revision>
  <cp:lastPrinted>2017-11-22T03:46:00Z</cp:lastPrinted>
  <dcterms:created xsi:type="dcterms:W3CDTF">2017-10-25T10:20:00Z</dcterms:created>
  <dcterms:modified xsi:type="dcterms:W3CDTF">2017-11-22T03:48:00Z</dcterms:modified>
</cp:coreProperties>
</file>