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581AD4" w:rsidTr="000B2D68">
        <w:tc>
          <w:tcPr>
            <w:tcW w:w="4678" w:type="dxa"/>
            <w:vAlign w:val="center"/>
          </w:tcPr>
          <w:p w:rsidR="00581AD4" w:rsidRPr="006E2C27" w:rsidRDefault="00581AD4" w:rsidP="000B2D68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E2C27"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581AD4" w:rsidRPr="006E2C27" w:rsidRDefault="00581AD4" w:rsidP="000B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  <w:b/>
              </w:rPr>
              <w:t>Бѳрѳ</w:t>
            </w:r>
            <w:r w:rsidRPr="006E2C27">
              <w:rPr>
                <w:rFonts w:ascii="Times New Roman" w:hAnsi="Times New Roman" w:cs="Times New Roman"/>
              </w:rPr>
              <w:t xml:space="preserve">  </w:t>
            </w:r>
            <w:r w:rsidRPr="006E2C27">
              <w:rPr>
                <w:rFonts w:ascii="Times New Roman" w:hAnsi="Times New Roman" w:cs="Times New Roman"/>
                <w:b/>
              </w:rPr>
              <w:t>районы</w:t>
            </w:r>
          </w:p>
          <w:p w:rsidR="00581AD4" w:rsidRPr="006E2C27" w:rsidRDefault="00581AD4" w:rsidP="000B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  <w:b/>
              </w:rPr>
              <w:t>муниципаль районының</w:t>
            </w:r>
          </w:p>
          <w:p w:rsidR="00581AD4" w:rsidRPr="006E2C27" w:rsidRDefault="00581AD4" w:rsidP="000B2D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  <w:b/>
              </w:rPr>
              <w:t>Маязык ауыл Советы</w:t>
            </w:r>
          </w:p>
          <w:p w:rsidR="00581AD4" w:rsidRPr="00517BF5" w:rsidRDefault="00581AD4" w:rsidP="000B2D68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BF5">
              <w:rPr>
                <w:rFonts w:ascii="Times New Roman" w:hAnsi="Times New Roman"/>
                <w:b/>
                <w:sz w:val="24"/>
                <w:szCs w:val="24"/>
              </w:rPr>
              <w:t>ауыл биләмәһе Советы</w:t>
            </w:r>
          </w:p>
          <w:p w:rsidR="00581AD4" w:rsidRDefault="00581AD4" w:rsidP="000B2D6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581AD4" w:rsidRDefault="00581AD4" w:rsidP="000B2D68">
            <w:pPr>
              <w:rPr>
                <w:rFonts w:ascii="Arial Narrow" w:hAnsi="Arial Narrow"/>
              </w:rPr>
            </w:pPr>
            <w:r w:rsidRPr="00FA5BBA">
              <w:rPr>
                <w:rFonts w:ascii="Arial Narrow" w:hAnsi="Arial Narrow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0.5pt" o:ole="" fillcolor="window">
                  <v:imagedata r:id="rId7" o:title=""/>
                </v:shape>
                <o:OLEObject Type="Embed" ProgID="Word.Picture.8" ShapeID="_x0000_i1025" DrawAspect="Content" ObjectID="_1573391789" r:id="rId8"/>
              </w:object>
            </w:r>
          </w:p>
        </w:tc>
        <w:tc>
          <w:tcPr>
            <w:tcW w:w="4677" w:type="dxa"/>
            <w:vAlign w:val="center"/>
          </w:tcPr>
          <w:p w:rsidR="00581AD4" w:rsidRPr="006E2C27" w:rsidRDefault="00581AD4" w:rsidP="000B2D6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Совет сельского поселения</w:t>
            </w:r>
          </w:p>
          <w:p w:rsidR="00581AD4" w:rsidRPr="006E2C27" w:rsidRDefault="00581AD4" w:rsidP="000B2D68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 xml:space="preserve"> Маядыковский сельсовет</w:t>
            </w:r>
          </w:p>
          <w:p w:rsidR="00581AD4" w:rsidRPr="006E2C27" w:rsidRDefault="00581AD4" w:rsidP="000B2D6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581AD4" w:rsidRPr="006E2C27" w:rsidRDefault="00581AD4" w:rsidP="000B2D68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Бирский район</w:t>
            </w:r>
          </w:p>
          <w:p w:rsidR="00581AD4" w:rsidRPr="006E2C27" w:rsidRDefault="00581AD4" w:rsidP="000B2D6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Республика Башкортостан</w:t>
            </w:r>
          </w:p>
          <w:p w:rsidR="00581AD4" w:rsidRDefault="00581AD4" w:rsidP="000B2D68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581AD4" w:rsidRPr="0001580B" w:rsidRDefault="00581AD4" w:rsidP="001064B9">
      <w:pPr>
        <w:rPr>
          <w:rFonts w:eastAsia="Times New Roman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</w:p>
    <w:p w:rsidR="00581AD4" w:rsidRPr="0001580B" w:rsidRDefault="00581AD4" w:rsidP="001064B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</w:t>
      </w:r>
      <w:r w:rsidRPr="0001580B">
        <w:rPr>
          <w:sz w:val="28"/>
          <w:szCs w:val="28"/>
        </w:rPr>
        <w:t>Два</w:t>
      </w:r>
      <w:r>
        <w:rPr>
          <w:sz w:val="28"/>
          <w:szCs w:val="28"/>
        </w:rPr>
        <w:t>дцать седьмой</w:t>
      </w:r>
      <w:r w:rsidRPr="0001580B">
        <w:rPr>
          <w:sz w:val="28"/>
          <w:szCs w:val="28"/>
        </w:rPr>
        <w:t xml:space="preserve"> созыв</w:t>
      </w:r>
    </w:p>
    <w:p w:rsidR="00581AD4" w:rsidRDefault="00581AD4" w:rsidP="001064B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580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Двадцать шестое </w:t>
      </w:r>
      <w:r w:rsidRPr="0001580B">
        <w:rPr>
          <w:sz w:val="28"/>
          <w:szCs w:val="28"/>
        </w:rPr>
        <w:t>заседание</w:t>
      </w:r>
    </w:p>
    <w:p w:rsidR="00581AD4" w:rsidRDefault="00581AD4" w:rsidP="00263AF2">
      <w:pPr>
        <w:ind w:firstLine="1080"/>
        <w:jc w:val="center"/>
        <w:rPr>
          <w:rFonts w:ascii="Times New Roman" w:hAnsi="Times New Roman" w:cs="Times New Roman"/>
          <w:b/>
          <w:noProof/>
          <w:w w:val="101"/>
          <w:sz w:val="28"/>
          <w:szCs w:val="28"/>
        </w:rPr>
      </w:pPr>
      <w:r w:rsidRPr="006E2C27"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  <w:t xml:space="preserve">ҠАРАР                                 </w:t>
      </w:r>
      <w:r w:rsidRPr="006E2C27">
        <w:rPr>
          <w:rFonts w:ascii="Times New Roman" w:hAnsi="Times New Roman" w:cs="Times New Roman"/>
          <w:b/>
          <w:noProof/>
          <w:w w:val="101"/>
          <w:sz w:val="28"/>
          <w:szCs w:val="28"/>
        </w:rPr>
        <w:t>РЕШЕНИЕ</w:t>
      </w:r>
    </w:p>
    <w:p w:rsidR="00581AD4" w:rsidRPr="0001580B" w:rsidRDefault="00581AD4" w:rsidP="001064B9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81AD4" w:rsidRPr="002A3702" w:rsidRDefault="00581AD4" w:rsidP="001064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702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тво физических лиц </w:t>
      </w:r>
    </w:p>
    <w:p w:rsidR="00581AD4" w:rsidRPr="002A3702" w:rsidRDefault="00581AD4" w:rsidP="001064B9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3702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Маядыковский  сельсовет муниципального района</w:t>
      </w:r>
    </w:p>
    <w:p w:rsidR="00581AD4" w:rsidRDefault="00581AD4" w:rsidP="001064B9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3702">
        <w:rPr>
          <w:rFonts w:ascii="Times New Roman" w:hAnsi="Times New Roman" w:cs="Times New Roman"/>
          <w:b/>
          <w:color w:val="auto"/>
          <w:sz w:val="28"/>
          <w:szCs w:val="28"/>
        </w:rPr>
        <w:t>Бирский район Республики Башкортостан</w:t>
      </w:r>
    </w:p>
    <w:p w:rsidR="00581AD4" w:rsidRDefault="00581AD4" w:rsidP="001064B9">
      <w:pPr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1AD4" w:rsidRPr="00D71782" w:rsidRDefault="00581AD4" w:rsidP="00FA3337">
      <w:pPr>
        <w:pStyle w:val="1"/>
        <w:shd w:val="clear" w:color="auto" w:fill="auto"/>
        <w:spacing w:after="0" w:line="240" w:lineRule="auto"/>
        <w:ind w:right="40" w:firstLine="680"/>
      </w:pPr>
      <w:r w:rsidRPr="00D71782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 руководствуясь  пунктом </w:t>
      </w:r>
      <w:r>
        <w:t>1,</w:t>
      </w:r>
      <w:r w:rsidRPr="00D71782">
        <w:t xml:space="preserve"> статьи </w:t>
      </w:r>
      <w:r>
        <w:t xml:space="preserve">35, главы </w:t>
      </w:r>
      <w:r>
        <w:rPr>
          <w:lang w:val="en-US"/>
        </w:rPr>
        <w:t>VI</w:t>
      </w:r>
      <w:r w:rsidRPr="006970FD">
        <w:t xml:space="preserve"> </w:t>
      </w:r>
      <w:r w:rsidRPr="00D71782">
        <w:t>Устава</w:t>
      </w:r>
      <w:r w:rsidRPr="00D71782">
        <w:rPr>
          <w:color w:val="auto"/>
        </w:rPr>
        <w:t xml:space="preserve"> сельского поселения </w:t>
      </w:r>
      <w:r>
        <w:rPr>
          <w:color w:val="auto"/>
        </w:rPr>
        <w:t>Маядыковский</w:t>
      </w:r>
      <w:r w:rsidRPr="00D71782">
        <w:rPr>
          <w:color w:val="auto"/>
        </w:rPr>
        <w:t xml:space="preserve"> сельсовет муниципального района Бирский район Республики Башкортостан</w:t>
      </w:r>
      <w:r w:rsidRPr="00D71782">
        <w:t xml:space="preserve"> </w:t>
      </w:r>
      <w:r>
        <w:t xml:space="preserve">Совет </w:t>
      </w:r>
      <w:r w:rsidRPr="00D71782">
        <w:rPr>
          <w:color w:val="auto"/>
        </w:rPr>
        <w:t xml:space="preserve">сельского поселения </w:t>
      </w:r>
      <w:r>
        <w:rPr>
          <w:color w:val="auto"/>
        </w:rPr>
        <w:t>Маядыковский</w:t>
      </w:r>
      <w:r w:rsidRPr="00D71782">
        <w:rPr>
          <w:color w:val="auto"/>
        </w:rPr>
        <w:t xml:space="preserve"> сельсовет муниципального района Бирский район Республики Башкортостан</w:t>
      </w:r>
      <w:r w:rsidRPr="00D71782">
        <w:t xml:space="preserve"> РЕШИЛ:</w:t>
      </w:r>
    </w:p>
    <w:p w:rsidR="00581AD4" w:rsidRPr="00D71782" w:rsidRDefault="00581AD4" w:rsidP="00D71782">
      <w:pPr>
        <w:pStyle w:val="1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660"/>
      </w:pPr>
      <w:r w:rsidRPr="00D71782">
        <w:t>Ввести на территории</w:t>
      </w:r>
      <w:r w:rsidRPr="00D71782">
        <w:rPr>
          <w:rStyle w:val="110"/>
          <w:sz w:val="27"/>
          <w:szCs w:val="27"/>
        </w:rPr>
        <w:t xml:space="preserve"> </w:t>
      </w:r>
      <w:r w:rsidRPr="00D71782">
        <w:rPr>
          <w:color w:val="auto"/>
        </w:rPr>
        <w:t xml:space="preserve">сельского поселения </w:t>
      </w:r>
      <w:r>
        <w:rPr>
          <w:color w:val="auto"/>
        </w:rPr>
        <w:t>Маядыковский</w:t>
      </w:r>
      <w:r w:rsidRPr="00D71782">
        <w:rPr>
          <w:color w:val="auto"/>
        </w:rPr>
        <w:t xml:space="preserve"> сельсовет муниципального района Бирский район Республики Башкортостан</w:t>
      </w:r>
      <w:r w:rsidRPr="00D71782">
        <w:rPr>
          <w:rStyle w:val="110"/>
          <w:sz w:val="27"/>
          <w:szCs w:val="27"/>
        </w:rPr>
        <w:t xml:space="preserve"> </w:t>
      </w:r>
      <w:r w:rsidRPr="00D71782">
        <w:t>налог на имущество физических лиц (далее - налог), определить налоговые ставки, налоговые льготы.</w:t>
      </w:r>
    </w:p>
    <w:p w:rsidR="00581AD4" w:rsidRPr="00D71782" w:rsidRDefault="00581AD4" w:rsidP="00D71782">
      <w:pPr>
        <w:pStyle w:val="1"/>
        <w:numPr>
          <w:ilvl w:val="0"/>
          <w:numId w:val="1"/>
        </w:numPr>
        <w:shd w:val="clear" w:color="auto" w:fill="auto"/>
        <w:tabs>
          <w:tab w:val="left" w:pos="963"/>
        </w:tabs>
        <w:spacing w:after="0" w:line="240" w:lineRule="auto"/>
        <w:ind w:left="20" w:firstLine="660"/>
      </w:pPr>
      <w:r w:rsidRPr="00D71782">
        <w:t>Установить следующие налоговые ставки по налогу: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left="680"/>
      </w:pPr>
      <w:r w:rsidRPr="00D71782">
        <w:t xml:space="preserve">2.1.   </w:t>
      </w:r>
      <w:r w:rsidRPr="00D71782">
        <w:rPr>
          <w:rStyle w:val="110"/>
          <w:sz w:val="27"/>
          <w:szCs w:val="27"/>
        </w:rPr>
        <w:t>0,3</w:t>
      </w:r>
      <w:r w:rsidRPr="00D71782">
        <w:rPr>
          <w:i/>
        </w:rPr>
        <w:t xml:space="preserve"> </w:t>
      </w:r>
      <w:r w:rsidRPr="00D71782">
        <w:t>процента в отношении жилых домов;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170"/>
          <w:tab w:val="left" w:leader="underscore" w:pos="1458"/>
        </w:tabs>
        <w:spacing w:after="0" w:line="240" w:lineRule="auto"/>
        <w:ind w:left="680"/>
      </w:pPr>
      <w:r w:rsidRPr="00D71782">
        <w:t xml:space="preserve">2.2.   </w:t>
      </w:r>
      <w:r w:rsidRPr="00D71782">
        <w:rPr>
          <w:rStyle w:val="110"/>
          <w:sz w:val="27"/>
          <w:szCs w:val="27"/>
        </w:rPr>
        <w:t>0,1</w:t>
      </w:r>
      <w:r w:rsidRPr="00D71782">
        <w:rPr>
          <w:rStyle w:val="110"/>
          <w:i w:val="0"/>
          <w:sz w:val="27"/>
          <w:szCs w:val="27"/>
        </w:rPr>
        <w:t xml:space="preserve"> </w:t>
      </w:r>
      <w:r w:rsidRPr="00D71782">
        <w:t>процента в отношении квартир, комнат;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 xml:space="preserve">2.3.   </w:t>
      </w:r>
      <w:r w:rsidRPr="00D71782">
        <w:rPr>
          <w:rStyle w:val="110"/>
          <w:sz w:val="27"/>
          <w:szCs w:val="27"/>
        </w:rPr>
        <w:t>0,3</w:t>
      </w:r>
      <w:r w:rsidRPr="00D71782">
        <w:rPr>
          <w:rStyle w:val="110"/>
          <w:i w:val="0"/>
          <w:sz w:val="27"/>
          <w:szCs w:val="27"/>
        </w:rPr>
        <w:t xml:space="preserve"> </w:t>
      </w:r>
      <w:r w:rsidRPr="00D71782">
        <w:t xml:space="preserve">процента  в  отношении  объектов  незавершенного  строительства  в 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</w:pPr>
      <w:r w:rsidRPr="00D71782">
        <w:t>случае, если проектируемым назначением таких объектов является жилой дом;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  <w:ind w:left="720"/>
      </w:pPr>
      <w:r w:rsidRPr="00D71782">
        <w:t xml:space="preserve">2.4.   </w:t>
      </w:r>
      <w:r w:rsidRPr="00D71782">
        <w:rPr>
          <w:rStyle w:val="110"/>
          <w:sz w:val="27"/>
          <w:szCs w:val="27"/>
        </w:rPr>
        <w:t>0,1</w:t>
      </w:r>
      <w:r w:rsidRPr="00D71782">
        <w:rPr>
          <w:rStyle w:val="110"/>
          <w:i w:val="0"/>
          <w:sz w:val="27"/>
          <w:szCs w:val="27"/>
        </w:rPr>
        <w:t xml:space="preserve">  </w:t>
      </w:r>
      <w:r w:rsidRPr="00D71782">
        <w:t>процента  в  отношении  единых  недвижимых  комплексов,  в  состав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 w:line="240" w:lineRule="auto"/>
      </w:pPr>
      <w:r w:rsidRPr="00D71782">
        <w:t xml:space="preserve"> которых входит хотя бы один жилой дом;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2.5.</w:t>
      </w:r>
      <w:r w:rsidRPr="00D71782">
        <w:tab/>
        <w:t xml:space="preserve">  </w:t>
      </w:r>
      <w:r w:rsidRPr="00D71782">
        <w:rPr>
          <w:rStyle w:val="110"/>
          <w:sz w:val="27"/>
          <w:szCs w:val="27"/>
        </w:rPr>
        <w:t>0,1</w:t>
      </w:r>
      <w:r w:rsidRPr="00D71782">
        <w:t xml:space="preserve"> процента в отношении гаражей и машино-мест;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  <w:ind w:left="720"/>
      </w:pPr>
      <w:r w:rsidRPr="00D71782">
        <w:t>2.6.</w:t>
      </w:r>
      <w:r w:rsidRPr="00D71782">
        <w:tab/>
        <w:t xml:space="preserve">  </w:t>
      </w:r>
      <w:r w:rsidRPr="00D71782">
        <w:rPr>
          <w:rStyle w:val="110"/>
          <w:sz w:val="27"/>
          <w:szCs w:val="27"/>
        </w:rPr>
        <w:t>0,1</w:t>
      </w:r>
      <w:r w:rsidRPr="00D71782">
        <w:rPr>
          <w:rStyle w:val="110"/>
          <w:i w:val="0"/>
          <w:sz w:val="27"/>
          <w:szCs w:val="27"/>
        </w:rPr>
        <w:t xml:space="preserve">  </w:t>
      </w:r>
      <w:r w:rsidRPr="00D71782">
        <w:t xml:space="preserve">процента  в  отношении  хозяйственных  строений  или сооружений, 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 w:line="240" w:lineRule="auto"/>
      </w:pPr>
      <w:r w:rsidRPr="00D71782">
        <w:t>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2.7.</w:t>
      </w:r>
      <w:r w:rsidRPr="00D71782">
        <w:tab/>
        <w:t xml:space="preserve">  </w:t>
      </w:r>
      <w:r w:rsidRPr="00D71782">
        <w:rPr>
          <w:rStyle w:val="111"/>
          <w:sz w:val="27"/>
          <w:szCs w:val="27"/>
        </w:rPr>
        <w:t xml:space="preserve">2  </w:t>
      </w:r>
      <w:r w:rsidRPr="00D71782">
        <w:t xml:space="preserve"> процента  в  отношении  объектов  налогообложения,  включенных в 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</w:pPr>
      <w:r w:rsidRPr="00D71782">
        <w:t xml:space="preserve">перечень, определяемый в соответствии с пунктом 7 статьи </w:t>
      </w:r>
      <w:r w:rsidRPr="00D71782">
        <w:rPr>
          <w:rFonts w:eastAsia="Times New Roman"/>
          <w:lang w:eastAsia="en-US"/>
        </w:rPr>
        <w:t>378</w:t>
      </w:r>
      <w:r w:rsidRPr="00D71782">
        <w:rPr>
          <w:rFonts w:eastAsia="Times New Roman"/>
          <w:vertAlign w:val="superscript"/>
          <w:lang w:eastAsia="en-US"/>
        </w:rPr>
        <w:t>2</w:t>
      </w:r>
      <w:r w:rsidRPr="00D71782"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</w:t>
      </w:r>
      <w:r w:rsidRPr="00D71782">
        <w:rPr>
          <w:rFonts w:eastAsia="Times New Roman"/>
          <w:lang w:eastAsia="en-US"/>
        </w:rPr>
        <w:t>378</w:t>
      </w:r>
      <w:r w:rsidRPr="00D71782">
        <w:rPr>
          <w:rFonts w:eastAsia="Times New Roman"/>
          <w:vertAlign w:val="superscript"/>
          <w:lang w:eastAsia="en-US"/>
        </w:rPr>
        <w:t xml:space="preserve">2 </w:t>
      </w:r>
      <w:r w:rsidRPr="00D71782">
        <w:t>Налогового кодекса Российской Федерации;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2.8.</w:t>
      </w:r>
      <w:r w:rsidRPr="00D71782">
        <w:tab/>
      </w:r>
      <w:r w:rsidRPr="00D71782">
        <w:rPr>
          <w:rStyle w:val="111"/>
          <w:sz w:val="27"/>
          <w:szCs w:val="27"/>
        </w:rPr>
        <w:t xml:space="preserve">   2    </w:t>
      </w:r>
      <w:r w:rsidRPr="00D71782">
        <w:t xml:space="preserve">процента   в   отношении  объектов  налогообложения,  кадастровая 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</w:pPr>
      <w:r w:rsidRPr="00D71782">
        <w:t>стоимость каждого из которых превышает 300 миллионов рублей;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 w:line="240" w:lineRule="auto"/>
        <w:ind w:left="720"/>
      </w:pPr>
      <w:r w:rsidRPr="00D71782">
        <w:t>2.9.</w:t>
      </w:r>
      <w:r w:rsidRPr="00D71782">
        <w:tab/>
        <w:t xml:space="preserve"> 0</w:t>
      </w:r>
      <w:r w:rsidRPr="00D71782">
        <w:rPr>
          <w:rStyle w:val="111"/>
          <w:sz w:val="27"/>
          <w:szCs w:val="27"/>
        </w:rPr>
        <w:t xml:space="preserve">,5 </w:t>
      </w:r>
      <w:r w:rsidRPr="00D71782">
        <w:t xml:space="preserve"> процента в отношении прочих объектов налогообложения.</w:t>
      </w:r>
    </w:p>
    <w:p w:rsidR="00581AD4" w:rsidRPr="00D71782" w:rsidRDefault="00581AD4" w:rsidP="00D71782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ind w:firstLine="360"/>
      </w:pPr>
      <w:r w:rsidRPr="00D71782">
        <w:t xml:space="preserve">     3. </w:t>
      </w:r>
      <w:r>
        <w:t>Установить на территории сельского поселения</w:t>
      </w:r>
      <w:r w:rsidRPr="001064B9">
        <w:rPr>
          <w:color w:val="auto"/>
        </w:rPr>
        <w:t xml:space="preserve"> </w:t>
      </w:r>
      <w:r>
        <w:rPr>
          <w:color w:val="auto"/>
        </w:rPr>
        <w:t>Маядыковский</w:t>
      </w:r>
      <w:r>
        <w:t xml:space="preserve"> сельсовет муниципального района Бирский район Республики Башкортостан на ряду с категориями налогоплательщиков, указанных в статье 407 п.1 Налогового Кодекса Российской Федерации, право на льготу следующим категориям налогоплательщиков, о</w:t>
      </w:r>
      <w:r w:rsidRPr="00D71782">
        <w:t>свободи</w:t>
      </w:r>
      <w:r>
        <w:t>в</w:t>
      </w:r>
      <w:r w:rsidRPr="00D71782">
        <w:t xml:space="preserve"> </w:t>
      </w:r>
      <w:r>
        <w:t xml:space="preserve">их </w:t>
      </w:r>
      <w:r w:rsidRPr="00D71782">
        <w:t>от уплаты нал</w:t>
      </w:r>
      <w:r>
        <w:t>ога на имущество физических лиц:</w:t>
      </w:r>
    </w:p>
    <w:p w:rsidR="00581AD4" w:rsidRPr="00D71782" w:rsidRDefault="00581AD4" w:rsidP="00D7178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D71782">
        <w:rPr>
          <w:rFonts w:ascii="Times New Roman" w:hAnsi="Times New Roman" w:cs="Times New Roman"/>
          <w:sz w:val="27"/>
          <w:szCs w:val="27"/>
          <w:lang w:eastAsia="en-US"/>
        </w:rPr>
        <w:t xml:space="preserve">3.1. </w:t>
      </w:r>
      <w:r>
        <w:rPr>
          <w:rFonts w:ascii="Times New Roman" w:hAnsi="Times New Roman" w:cs="Times New Roman"/>
          <w:sz w:val="27"/>
          <w:szCs w:val="27"/>
          <w:lang w:eastAsia="en-US"/>
        </w:rPr>
        <w:t>р</w:t>
      </w:r>
      <w:r w:rsidRPr="00D71782">
        <w:rPr>
          <w:rFonts w:ascii="Times New Roman" w:hAnsi="Times New Roman" w:cs="Times New Roman"/>
          <w:sz w:val="27"/>
          <w:szCs w:val="27"/>
          <w:lang w:eastAsia="en-US"/>
        </w:rPr>
        <w:t>одители и дети в возрасте до 18 лет в многодетных семьях, имеющих трех и более детей. Льгота на ребенка (детей) предоставляется с месяца рождения ребенка (детей) и сохраняется до конца того года, в котором ребенок (дети) достиг (достигли) возраста 18 лет, или в случае смерти ребенка (детей).</w:t>
      </w:r>
    </w:p>
    <w:p w:rsidR="00581AD4" w:rsidRPr="00D71782" w:rsidRDefault="00581AD4" w:rsidP="00D71782">
      <w:pPr>
        <w:pStyle w:val="Style15"/>
        <w:widowControl/>
        <w:tabs>
          <w:tab w:val="left" w:pos="1008"/>
          <w:tab w:val="left" w:pos="1704"/>
          <w:tab w:val="left" w:pos="4838"/>
          <w:tab w:val="left" w:pos="6854"/>
          <w:tab w:val="left" w:pos="7973"/>
        </w:tabs>
        <w:spacing w:line="240" w:lineRule="auto"/>
        <w:ind w:firstLine="0"/>
        <w:rPr>
          <w:sz w:val="27"/>
          <w:szCs w:val="27"/>
        </w:rPr>
      </w:pPr>
      <w:r w:rsidRPr="00D71782">
        <w:rPr>
          <w:rStyle w:val="FontStyle34"/>
          <w:sz w:val="27"/>
          <w:szCs w:val="27"/>
        </w:rPr>
        <w:t xml:space="preserve">           4.  Установить следующие основания и порядок применения налоговых</w:t>
      </w:r>
      <w:r w:rsidRPr="00D71782">
        <w:rPr>
          <w:rStyle w:val="FontStyle34"/>
          <w:sz w:val="27"/>
          <w:szCs w:val="27"/>
        </w:rPr>
        <w:br/>
        <w:t>льгот,</w:t>
      </w:r>
      <w:r w:rsidRPr="00D71782">
        <w:rPr>
          <w:rStyle w:val="FontStyle34"/>
          <w:sz w:val="27"/>
          <w:szCs w:val="27"/>
        </w:rPr>
        <w:tab/>
        <w:t>предусмотренных пунктом 3настоящего решения:</w:t>
      </w:r>
    </w:p>
    <w:p w:rsidR="00581AD4" w:rsidRPr="00D71782" w:rsidRDefault="00581AD4" w:rsidP="00D71782">
      <w:pPr>
        <w:pStyle w:val="Style15"/>
        <w:widowControl/>
        <w:numPr>
          <w:ilvl w:val="0"/>
          <w:numId w:val="6"/>
        </w:numPr>
        <w:tabs>
          <w:tab w:val="left" w:pos="1224"/>
        </w:tabs>
        <w:spacing w:line="240" w:lineRule="auto"/>
        <w:ind w:firstLine="706"/>
        <w:rPr>
          <w:rStyle w:val="FontStyle34"/>
          <w:sz w:val="27"/>
          <w:szCs w:val="27"/>
        </w:rPr>
      </w:pPr>
      <w:r w:rsidRPr="00D71782">
        <w:rPr>
          <w:rStyle w:val="FontStyle34"/>
          <w:sz w:val="27"/>
          <w:szCs w:val="27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581AD4" w:rsidRPr="00D71782" w:rsidRDefault="00581AD4" w:rsidP="00D71782">
      <w:pPr>
        <w:pStyle w:val="Style15"/>
        <w:widowControl/>
        <w:numPr>
          <w:ilvl w:val="0"/>
          <w:numId w:val="6"/>
        </w:numPr>
        <w:tabs>
          <w:tab w:val="left" w:pos="1224"/>
        </w:tabs>
        <w:spacing w:before="5" w:line="240" w:lineRule="auto"/>
        <w:ind w:firstLine="706"/>
        <w:rPr>
          <w:rStyle w:val="FontStyle34"/>
          <w:sz w:val="27"/>
          <w:szCs w:val="27"/>
        </w:rPr>
      </w:pPr>
      <w:r w:rsidRPr="00D71782">
        <w:rPr>
          <w:rStyle w:val="FontStyle34"/>
          <w:sz w:val="27"/>
          <w:szCs w:val="27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581AD4" w:rsidRPr="00D71782" w:rsidRDefault="00581AD4" w:rsidP="00C048DE">
      <w:pPr>
        <w:pStyle w:val="Style15"/>
        <w:widowControl/>
        <w:numPr>
          <w:ilvl w:val="0"/>
          <w:numId w:val="6"/>
        </w:numPr>
        <w:tabs>
          <w:tab w:val="left" w:pos="1339"/>
        </w:tabs>
        <w:spacing w:line="240" w:lineRule="auto"/>
        <w:ind w:firstLine="706"/>
        <w:jc w:val="left"/>
        <w:rPr>
          <w:rStyle w:val="FontStyle34"/>
          <w:sz w:val="27"/>
          <w:szCs w:val="27"/>
        </w:rPr>
      </w:pPr>
      <w:r w:rsidRPr="00D71782">
        <w:rPr>
          <w:rStyle w:val="FontStyle34"/>
          <w:sz w:val="27"/>
          <w:szCs w:val="27"/>
        </w:rPr>
        <w:t>налоговая льгота не предоставляется в отношении объектов</w:t>
      </w:r>
      <w:r w:rsidRPr="00D71782">
        <w:rPr>
          <w:rStyle w:val="FontStyle34"/>
          <w:sz w:val="27"/>
          <w:szCs w:val="27"/>
        </w:rPr>
        <w:br/>
        <w:t>налогообложения, указанных в подпункте 2 пункта 2 статьи 406 Налогового</w:t>
      </w:r>
      <w:r w:rsidRPr="00D71782">
        <w:rPr>
          <w:rStyle w:val="FontStyle34"/>
          <w:sz w:val="27"/>
          <w:szCs w:val="27"/>
        </w:rPr>
        <w:br/>
        <w:t>кодекса Российской Федерации;</w:t>
      </w:r>
    </w:p>
    <w:p w:rsidR="00581AD4" w:rsidRPr="00D71782" w:rsidRDefault="00581AD4" w:rsidP="00D71782">
      <w:pPr>
        <w:pStyle w:val="Style15"/>
        <w:widowControl/>
        <w:tabs>
          <w:tab w:val="left" w:pos="1200"/>
        </w:tabs>
        <w:spacing w:before="5" w:line="240" w:lineRule="auto"/>
        <w:ind w:firstLine="706"/>
        <w:rPr>
          <w:sz w:val="27"/>
          <w:szCs w:val="27"/>
        </w:rPr>
      </w:pPr>
      <w:r w:rsidRPr="00D71782">
        <w:rPr>
          <w:rStyle w:val="FontStyle34"/>
          <w:sz w:val="27"/>
          <w:szCs w:val="27"/>
        </w:rPr>
        <w:t>4.4.</w:t>
      </w:r>
      <w:r w:rsidRPr="00D71782">
        <w:rPr>
          <w:rStyle w:val="FontStyle34"/>
          <w:sz w:val="27"/>
          <w:szCs w:val="27"/>
        </w:rPr>
        <w:tab/>
        <w:t>лицо, имеющее право на налоговую льготу, представляет заявление</w:t>
      </w:r>
      <w:r w:rsidRPr="00D71782">
        <w:rPr>
          <w:rStyle w:val="FontStyle34"/>
          <w:sz w:val="27"/>
          <w:szCs w:val="27"/>
        </w:rPr>
        <w:br/>
        <w:t>о предоставлении льготы и документы, подтверждающие право</w:t>
      </w:r>
      <w:r w:rsidRPr="00D71782">
        <w:rPr>
          <w:rStyle w:val="FontStyle34"/>
          <w:sz w:val="27"/>
          <w:szCs w:val="27"/>
        </w:rPr>
        <w:br/>
        <w:t>налогоплательщика на налоговую льготу, в налоговый орган.</w:t>
      </w:r>
    </w:p>
    <w:p w:rsidR="00581AD4" w:rsidRPr="00D71782" w:rsidRDefault="00581AD4" w:rsidP="00D71782">
      <w:pPr>
        <w:pStyle w:val="1"/>
        <w:shd w:val="clear" w:color="auto" w:fill="auto"/>
        <w:tabs>
          <w:tab w:val="left" w:leader="underscore" w:pos="701"/>
          <w:tab w:val="left" w:pos="993"/>
        </w:tabs>
        <w:spacing w:after="0" w:line="240" w:lineRule="auto"/>
        <w:ind w:firstLine="360"/>
        <w:rPr>
          <w:rFonts w:eastAsia="Times New Roman"/>
          <w:lang w:eastAsia="en-US"/>
        </w:rPr>
      </w:pPr>
      <w:r w:rsidRPr="00D71782">
        <w:t xml:space="preserve">     5. </w:t>
      </w:r>
      <w:r w:rsidRPr="00D71782">
        <w:rPr>
          <w:rFonts w:eastAsia="Times New Roman"/>
          <w:lang w:eastAsia="en-US"/>
        </w:rPr>
        <w:t xml:space="preserve">Признать утратившим силу решение Совета </w:t>
      </w:r>
      <w:r w:rsidRPr="00D71782">
        <w:rPr>
          <w:color w:val="auto"/>
        </w:rPr>
        <w:t xml:space="preserve">сельского поселения </w:t>
      </w:r>
      <w:r>
        <w:rPr>
          <w:color w:val="auto"/>
        </w:rPr>
        <w:t>Маядыковский</w:t>
      </w:r>
      <w:r w:rsidRPr="00D71782">
        <w:rPr>
          <w:color w:val="auto"/>
        </w:rPr>
        <w:t xml:space="preserve"> сельсовет</w:t>
      </w:r>
      <w:r w:rsidRPr="00D71782">
        <w:rPr>
          <w:rFonts w:eastAsia="Times New Roman"/>
          <w:lang w:eastAsia="en-US"/>
        </w:rPr>
        <w:t xml:space="preserve"> муниципального района Бирский район Республики Башкортостан </w:t>
      </w:r>
      <w:r>
        <w:rPr>
          <w:rFonts w:eastAsia="Times New Roman"/>
          <w:lang w:eastAsia="en-US"/>
        </w:rPr>
        <w:t>№ 317</w:t>
      </w:r>
      <w:r w:rsidRPr="00D71782">
        <w:rPr>
          <w:rFonts w:eastAsia="Times New Roman"/>
          <w:lang w:eastAsia="en-US"/>
        </w:rPr>
        <w:t xml:space="preserve">   от  </w:t>
      </w:r>
      <w:r>
        <w:rPr>
          <w:rFonts w:eastAsia="Times New Roman"/>
          <w:lang w:eastAsia="en-US"/>
        </w:rPr>
        <w:t>20</w:t>
      </w:r>
      <w:r w:rsidRPr="00D71782">
        <w:rPr>
          <w:rFonts w:eastAsia="Times New Roman"/>
          <w:lang w:eastAsia="en-US"/>
        </w:rPr>
        <w:t xml:space="preserve">   ноября 2014 года « Об установлении на территории </w:t>
      </w:r>
      <w:r w:rsidRPr="00D71782">
        <w:rPr>
          <w:color w:val="auto"/>
        </w:rPr>
        <w:t xml:space="preserve">сельского поселения </w:t>
      </w:r>
      <w:r>
        <w:rPr>
          <w:color w:val="auto"/>
        </w:rPr>
        <w:t>Маядыковский</w:t>
      </w:r>
      <w:r w:rsidRPr="00D71782">
        <w:rPr>
          <w:color w:val="auto"/>
        </w:rPr>
        <w:t xml:space="preserve"> сельсовет </w:t>
      </w:r>
      <w:r w:rsidRPr="00D71782">
        <w:rPr>
          <w:rFonts w:eastAsia="Times New Roman"/>
          <w:lang w:eastAsia="en-US"/>
        </w:rPr>
        <w:t xml:space="preserve">муниципального района Бирский район Республики Башкортостан налога  на имущество физических лиц» </w:t>
      </w:r>
    </w:p>
    <w:p w:rsidR="00581AD4" w:rsidRPr="00D71782" w:rsidRDefault="00581AD4" w:rsidP="00D71782">
      <w:pPr>
        <w:pStyle w:val="1"/>
        <w:shd w:val="clear" w:color="auto" w:fill="auto"/>
        <w:tabs>
          <w:tab w:val="left" w:leader="underscore" w:pos="701"/>
        </w:tabs>
        <w:spacing w:after="0" w:line="240" w:lineRule="auto"/>
        <w:ind w:firstLine="360"/>
      </w:pPr>
      <w:r w:rsidRPr="00D71782">
        <w:rPr>
          <w:rFonts w:eastAsia="Times New Roman"/>
          <w:lang w:eastAsia="en-US"/>
        </w:rPr>
        <w:t xml:space="preserve">     6.   </w:t>
      </w:r>
      <w:r w:rsidRPr="00D71782">
        <w:t>Настоящее  решение  вступает  в  силу  не  ранее  чем  по  истечении  одного месяца со дня его официального обнародования и не ранее 1 января 2018 года.</w:t>
      </w:r>
    </w:p>
    <w:p w:rsidR="00581AD4" w:rsidRPr="00D71782" w:rsidRDefault="00581AD4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  <w:rPr>
          <w:b/>
        </w:rPr>
      </w:pPr>
      <w:r w:rsidRPr="00D71782">
        <w:t xml:space="preserve">          </w:t>
      </w:r>
      <w:r>
        <w:t xml:space="preserve"> </w:t>
      </w:r>
      <w:r w:rsidRPr="00D71782">
        <w:t xml:space="preserve">7. Настоящее   решение   обнародовать на официальном сайте администрации </w:t>
      </w:r>
      <w:r w:rsidRPr="00D71782">
        <w:rPr>
          <w:color w:val="auto"/>
        </w:rPr>
        <w:t xml:space="preserve">сельского поселения </w:t>
      </w:r>
      <w:r>
        <w:rPr>
          <w:color w:val="auto"/>
        </w:rPr>
        <w:t>Маядыковский</w:t>
      </w:r>
      <w:r w:rsidRPr="00D71782">
        <w:rPr>
          <w:color w:val="auto"/>
        </w:rPr>
        <w:t xml:space="preserve"> сельсовет </w:t>
      </w:r>
      <w:r w:rsidRPr="00D71782">
        <w:t>муниципального района Бирский район Республики Башкортостан.</w:t>
      </w:r>
    </w:p>
    <w:p w:rsidR="00581AD4" w:rsidRPr="00C048DE" w:rsidRDefault="00581AD4" w:rsidP="00D71782">
      <w:pPr>
        <w:pStyle w:val="1"/>
        <w:shd w:val="clear" w:color="auto" w:fill="auto"/>
        <w:tabs>
          <w:tab w:val="left" w:pos="851"/>
        </w:tabs>
        <w:spacing w:after="600" w:line="240" w:lineRule="auto"/>
        <w:contextualSpacing/>
        <w:rPr>
          <w:b/>
        </w:rPr>
      </w:pPr>
      <w:r w:rsidRPr="00D71782">
        <w:t xml:space="preserve">           8. Контроль за исполнением настоящего решения возложить на постоянную Комиссию по бюджету, налогам и вопросам собственности.</w:t>
      </w:r>
    </w:p>
    <w:p w:rsidR="00581AD4" w:rsidRPr="00CF366B" w:rsidRDefault="00581AD4" w:rsidP="001064B9">
      <w:pPr>
        <w:rPr>
          <w:rFonts w:ascii="Times New Roman" w:hAnsi="Times New Roman" w:cs="Times New Roman"/>
          <w:sz w:val="28"/>
          <w:szCs w:val="28"/>
        </w:rPr>
      </w:pPr>
      <w:r w:rsidRPr="00CF366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И.К. Мулюков</w:t>
      </w:r>
    </w:p>
    <w:p w:rsidR="00581AD4" w:rsidRPr="00CF366B" w:rsidRDefault="00581AD4" w:rsidP="001064B9">
      <w:pPr>
        <w:rPr>
          <w:rFonts w:ascii="Times New Roman" w:hAnsi="Times New Roman" w:cs="Times New Roman"/>
          <w:sz w:val="28"/>
          <w:szCs w:val="28"/>
        </w:rPr>
      </w:pPr>
    </w:p>
    <w:p w:rsidR="00581AD4" w:rsidRPr="00CF366B" w:rsidRDefault="00581AD4" w:rsidP="001064B9">
      <w:pPr>
        <w:rPr>
          <w:rFonts w:ascii="Times New Roman" w:hAnsi="Times New Roman" w:cs="Times New Roman"/>
          <w:sz w:val="28"/>
          <w:szCs w:val="28"/>
        </w:rPr>
      </w:pPr>
      <w:r w:rsidRPr="00CF366B">
        <w:rPr>
          <w:rFonts w:ascii="Times New Roman" w:hAnsi="Times New Roman" w:cs="Times New Roman"/>
          <w:sz w:val="28"/>
          <w:szCs w:val="28"/>
        </w:rPr>
        <w:t>село Маядыково</w:t>
      </w:r>
    </w:p>
    <w:p w:rsidR="00581AD4" w:rsidRPr="00CF366B" w:rsidRDefault="00581AD4" w:rsidP="0010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ноября</w:t>
      </w:r>
      <w:r w:rsidRPr="00CF366B">
        <w:rPr>
          <w:rFonts w:ascii="Times New Roman" w:hAnsi="Times New Roman" w:cs="Times New Roman"/>
          <w:sz w:val="28"/>
          <w:szCs w:val="28"/>
        </w:rPr>
        <w:t xml:space="preserve"> 2017  года</w:t>
      </w:r>
    </w:p>
    <w:p w:rsidR="00581AD4" w:rsidRPr="00CF366B" w:rsidRDefault="00581AD4" w:rsidP="0010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194</w:t>
      </w:r>
    </w:p>
    <w:p w:rsidR="00581AD4" w:rsidRDefault="00581AD4" w:rsidP="001064B9">
      <w:pPr>
        <w:pStyle w:val="1"/>
        <w:shd w:val="clear" w:color="auto" w:fill="auto"/>
        <w:tabs>
          <w:tab w:val="left" w:pos="994"/>
        </w:tabs>
        <w:spacing w:after="1601"/>
      </w:pPr>
    </w:p>
    <w:p w:rsidR="00581AD4" w:rsidRPr="00520273" w:rsidRDefault="00581AD4" w:rsidP="001064B9">
      <w:pPr>
        <w:pStyle w:val="1"/>
        <w:shd w:val="clear" w:color="auto" w:fill="auto"/>
        <w:tabs>
          <w:tab w:val="left" w:pos="994"/>
        </w:tabs>
        <w:spacing w:after="1601"/>
      </w:pPr>
    </w:p>
    <w:p w:rsidR="00581AD4" w:rsidRPr="007460EF" w:rsidRDefault="00581AD4" w:rsidP="007D64A2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</w:pPr>
    </w:p>
    <w:sectPr w:rsidR="00581AD4" w:rsidRPr="007460EF" w:rsidSect="001064B9">
      <w:headerReference w:type="default" r:id="rId9"/>
      <w:type w:val="continuous"/>
      <w:pgSz w:w="11905" w:h="16837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D4" w:rsidRDefault="00581AD4">
      <w:r>
        <w:separator/>
      </w:r>
    </w:p>
  </w:endnote>
  <w:endnote w:type="continuationSeparator" w:id="0">
    <w:p w:rsidR="00581AD4" w:rsidRDefault="0058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D4" w:rsidRDefault="00581AD4"/>
  </w:footnote>
  <w:footnote w:type="continuationSeparator" w:id="0">
    <w:p w:rsidR="00581AD4" w:rsidRDefault="00581A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D4" w:rsidRDefault="00581AD4">
    <w:pPr>
      <w:pStyle w:val="a1"/>
      <w:framePr w:w="12097" w:h="192" w:wrap="none" w:vAnchor="text" w:hAnchor="page" w:x="1" w:y="419"/>
      <w:shd w:val="clear" w:color="auto" w:fill="auto"/>
      <w:ind w:left="6312"/>
    </w:pPr>
    <w:fldSimple w:instr=" PAGE \* MERGEFORMAT ">
      <w:r w:rsidRPr="00263AF2">
        <w:rPr>
          <w:rStyle w:val="14pt"/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5504"/>
    <w:multiLevelType w:val="hybridMultilevel"/>
    <w:tmpl w:val="C5C21626"/>
    <w:lvl w:ilvl="0" w:tplc="5DB67F80">
      <w:start w:val="5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6A235F"/>
    <w:multiLevelType w:val="hybridMultilevel"/>
    <w:tmpl w:val="4D62044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A601645"/>
    <w:multiLevelType w:val="hybridMultilevel"/>
    <w:tmpl w:val="A1B07A86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7A642B03"/>
    <w:multiLevelType w:val="singleLevel"/>
    <w:tmpl w:val="2E9C8E38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7B8"/>
    <w:rsid w:val="0001580B"/>
    <w:rsid w:val="000B2D68"/>
    <w:rsid w:val="000F07B8"/>
    <w:rsid w:val="000F41C3"/>
    <w:rsid w:val="001014D3"/>
    <w:rsid w:val="001064B9"/>
    <w:rsid w:val="001071A6"/>
    <w:rsid w:val="00136D87"/>
    <w:rsid w:val="00162C8B"/>
    <w:rsid w:val="001866D6"/>
    <w:rsid w:val="00232F28"/>
    <w:rsid w:val="00245B3E"/>
    <w:rsid w:val="00263AF2"/>
    <w:rsid w:val="00284565"/>
    <w:rsid w:val="00292C47"/>
    <w:rsid w:val="002A3702"/>
    <w:rsid w:val="002A47DB"/>
    <w:rsid w:val="002B2B6D"/>
    <w:rsid w:val="002C2B9C"/>
    <w:rsid w:val="002F13C7"/>
    <w:rsid w:val="003738BB"/>
    <w:rsid w:val="003C13FA"/>
    <w:rsid w:val="00416A37"/>
    <w:rsid w:val="00471188"/>
    <w:rsid w:val="00484369"/>
    <w:rsid w:val="004940B5"/>
    <w:rsid w:val="004A1DA9"/>
    <w:rsid w:val="004E46A7"/>
    <w:rsid w:val="005024F9"/>
    <w:rsid w:val="00517BF5"/>
    <w:rsid w:val="00520273"/>
    <w:rsid w:val="00535900"/>
    <w:rsid w:val="00581AD4"/>
    <w:rsid w:val="005F584B"/>
    <w:rsid w:val="00622FB3"/>
    <w:rsid w:val="0069382F"/>
    <w:rsid w:val="006970FD"/>
    <w:rsid w:val="006A3380"/>
    <w:rsid w:val="006A4B94"/>
    <w:rsid w:val="006C4365"/>
    <w:rsid w:val="006C53B5"/>
    <w:rsid w:val="006E2C27"/>
    <w:rsid w:val="006F49E4"/>
    <w:rsid w:val="006F6FA5"/>
    <w:rsid w:val="00714C0F"/>
    <w:rsid w:val="007460EF"/>
    <w:rsid w:val="007D64A2"/>
    <w:rsid w:val="00833427"/>
    <w:rsid w:val="00854179"/>
    <w:rsid w:val="00873023"/>
    <w:rsid w:val="0089595B"/>
    <w:rsid w:val="008F1F4E"/>
    <w:rsid w:val="008F6A2E"/>
    <w:rsid w:val="00904C88"/>
    <w:rsid w:val="009477B8"/>
    <w:rsid w:val="0095385B"/>
    <w:rsid w:val="00993AB8"/>
    <w:rsid w:val="009A61FA"/>
    <w:rsid w:val="009D1312"/>
    <w:rsid w:val="00A40797"/>
    <w:rsid w:val="00A552F2"/>
    <w:rsid w:val="00A604C6"/>
    <w:rsid w:val="00A64AF4"/>
    <w:rsid w:val="00A762AD"/>
    <w:rsid w:val="00A944F1"/>
    <w:rsid w:val="00AF1B1B"/>
    <w:rsid w:val="00B17FBA"/>
    <w:rsid w:val="00B231E7"/>
    <w:rsid w:val="00B60214"/>
    <w:rsid w:val="00B70D28"/>
    <w:rsid w:val="00B86AE1"/>
    <w:rsid w:val="00B95750"/>
    <w:rsid w:val="00C048DE"/>
    <w:rsid w:val="00C22CAF"/>
    <w:rsid w:val="00C26A25"/>
    <w:rsid w:val="00C96D05"/>
    <w:rsid w:val="00CD6CF3"/>
    <w:rsid w:val="00CE52F3"/>
    <w:rsid w:val="00CF366B"/>
    <w:rsid w:val="00D6038A"/>
    <w:rsid w:val="00D71782"/>
    <w:rsid w:val="00EB0367"/>
    <w:rsid w:val="00EE1A90"/>
    <w:rsid w:val="00F0495E"/>
    <w:rsid w:val="00F202B7"/>
    <w:rsid w:val="00FA3337"/>
    <w:rsid w:val="00FA5BBA"/>
    <w:rsid w:val="00FB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94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4B94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A4B94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A4B94"/>
    <w:rPr>
      <w:rFonts w:ascii="Times New Roman" w:hAnsi="Times New Roman" w:cs="Times New Roman"/>
      <w:spacing w:val="0"/>
      <w:sz w:val="27"/>
      <w:szCs w:val="27"/>
    </w:rPr>
  </w:style>
  <w:style w:type="character" w:customStyle="1" w:styleId="213">
    <w:name w:val="Основной текст (2) + 13"/>
    <w:aliases w:val="5 pt"/>
    <w:basedOn w:val="2"/>
    <w:uiPriority w:val="99"/>
    <w:rsid w:val="006A4B94"/>
    <w:rPr>
      <w:sz w:val="27"/>
      <w:szCs w:val="27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A4B94"/>
    <w:rPr>
      <w:rFonts w:ascii="Times New Roman" w:hAnsi="Times New Roman" w:cs="Times New Roman"/>
      <w:spacing w:val="0"/>
      <w:sz w:val="27"/>
      <w:szCs w:val="27"/>
    </w:rPr>
  </w:style>
  <w:style w:type="character" w:customStyle="1" w:styleId="110">
    <w:name w:val="Основной текст + 11"/>
    <w:aliases w:val="5 pt2,Курсив"/>
    <w:basedOn w:val="a"/>
    <w:uiPriority w:val="99"/>
    <w:rsid w:val="006A4B94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"/>
    <w:uiPriority w:val="99"/>
    <w:rsid w:val="006A4B94"/>
    <w:rPr>
      <w:i/>
      <w:iCs/>
      <w:sz w:val="23"/>
      <w:szCs w:val="23"/>
    </w:rPr>
  </w:style>
  <w:style w:type="character" w:customStyle="1" w:styleId="a0">
    <w:name w:val="Колонтитул_"/>
    <w:basedOn w:val="DefaultParagraphFont"/>
    <w:link w:val="a1"/>
    <w:uiPriority w:val="99"/>
    <w:locked/>
    <w:rsid w:val="006A4B94"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0"/>
    <w:uiPriority w:val="99"/>
    <w:rsid w:val="006A4B94"/>
    <w:rPr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6A4B94"/>
    <w:pPr>
      <w:shd w:val="clear" w:color="auto" w:fill="FFFFFF"/>
      <w:spacing w:before="240" w:line="605" w:lineRule="exact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6A4B94"/>
    <w:pPr>
      <w:shd w:val="clear" w:color="auto" w:fill="FFFFFF"/>
      <w:spacing w:after="24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uiPriority w:val="99"/>
    <w:rsid w:val="006A4B94"/>
    <w:pPr>
      <w:shd w:val="clear" w:color="auto" w:fill="FFFFFF"/>
      <w:spacing w:after="4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1">
    <w:name w:val="Колонтитул"/>
    <w:basedOn w:val="Normal"/>
    <w:link w:val="a0"/>
    <w:uiPriority w:val="99"/>
    <w:rsid w:val="006A4B9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Normal"/>
    <w:uiPriority w:val="99"/>
    <w:rsid w:val="006C53B5"/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460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Style15">
    <w:name w:val="Style15"/>
    <w:basedOn w:val="Normal"/>
    <w:uiPriority w:val="99"/>
    <w:rsid w:val="003738B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  <w:color w:val="auto"/>
    </w:rPr>
  </w:style>
  <w:style w:type="character" w:customStyle="1" w:styleId="FontStyle34">
    <w:name w:val="Font Style34"/>
    <w:basedOn w:val="DefaultParagraphFont"/>
    <w:uiPriority w:val="99"/>
    <w:rsid w:val="003738BB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B231E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064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1064B9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link w:val="NormalWebChar"/>
    <w:uiPriority w:val="99"/>
    <w:rsid w:val="001064B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Char1">
    <w:name w:val="Body Text Char1"/>
    <w:link w:val="BodyText"/>
    <w:uiPriority w:val="99"/>
    <w:locked/>
    <w:rsid w:val="001064B9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064B9"/>
    <w:rPr>
      <w:rFonts w:cs="Times New Roman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Pages>3</Pages>
  <Words>870</Words>
  <Characters>4961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SelSov-Mayaduik</cp:lastModifiedBy>
  <cp:revision>43</cp:revision>
  <dcterms:created xsi:type="dcterms:W3CDTF">2017-10-25T10:21:00Z</dcterms:created>
  <dcterms:modified xsi:type="dcterms:W3CDTF">2017-11-28T11:30:00Z</dcterms:modified>
</cp:coreProperties>
</file>