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C4" w:rsidRDefault="00C22CC4" w:rsidP="005F7939">
      <w:pPr>
        <w:ind w:left="11160"/>
        <w:rPr>
          <w:sz w:val="24"/>
          <w:szCs w:val="24"/>
        </w:rPr>
      </w:pPr>
    </w:p>
    <w:p w:rsidR="00C22CC4" w:rsidRDefault="00C22CC4" w:rsidP="005F7939">
      <w:pPr>
        <w:ind w:left="11160"/>
        <w:rPr>
          <w:sz w:val="24"/>
          <w:szCs w:val="24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677"/>
      </w:tblGrid>
      <w:tr w:rsidR="00C22CC4" w:rsidTr="007E1100">
        <w:tc>
          <w:tcPr>
            <w:tcW w:w="4678" w:type="dxa"/>
            <w:vAlign w:val="center"/>
          </w:tcPr>
          <w:p w:rsidR="00C22CC4" w:rsidRDefault="00C22CC4" w:rsidP="007E1100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Башкортостан Республикаһы</w:t>
            </w:r>
          </w:p>
          <w:p w:rsidR="00C22CC4" w:rsidRDefault="00C22CC4" w:rsidP="007E11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Бѳрѳ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районы</w:t>
            </w:r>
          </w:p>
          <w:p w:rsidR="00C22CC4" w:rsidRDefault="00C22CC4" w:rsidP="007E11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 районының</w:t>
            </w:r>
          </w:p>
          <w:p w:rsidR="00C22CC4" w:rsidRDefault="00C22CC4" w:rsidP="007E11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Маязык ауыл Советы</w:t>
            </w:r>
          </w:p>
          <w:p w:rsidR="00C22CC4" w:rsidRPr="001D0634" w:rsidRDefault="00C22CC4" w:rsidP="007E1100">
            <w:pPr>
              <w:pStyle w:val="BodyText"/>
              <w:rPr>
                <w:lang w:val="ru-RU"/>
              </w:rPr>
            </w:pPr>
            <w:r w:rsidRPr="001D0634">
              <w:rPr>
                <w:lang w:val="ru-RU"/>
              </w:rPr>
              <w:t>ауыл биләмәһе Советы</w:t>
            </w:r>
          </w:p>
          <w:p w:rsidR="00C22CC4" w:rsidRDefault="00C22CC4" w:rsidP="007E1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22CC4" w:rsidRDefault="00C22CC4" w:rsidP="007E1100">
            <w:pPr>
              <w:rPr>
                <w:sz w:val="28"/>
                <w:szCs w:val="28"/>
              </w:rPr>
            </w:pPr>
            <w:r w:rsidRPr="00583B05">
              <w:rPr>
                <w:sz w:val="28"/>
                <w:szCs w:val="28"/>
              </w:rPr>
              <w:object w:dxaOrig="2080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1.75pt" o:ole="" fillcolor="window">
                  <v:imagedata r:id="rId5" o:title=""/>
                </v:shape>
                <o:OLEObject Type="Embed" ProgID="Word.Picture.8" ShapeID="_x0000_i1025" DrawAspect="Content" ObjectID="_1552393491" r:id="rId6"/>
              </w:object>
            </w:r>
          </w:p>
        </w:tc>
        <w:tc>
          <w:tcPr>
            <w:tcW w:w="4677" w:type="dxa"/>
            <w:vAlign w:val="center"/>
          </w:tcPr>
          <w:p w:rsidR="00C22CC4" w:rsidRDefault="00C22CC4" w:rsidP="007E1100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</w:t>
            </w:r>
          </w:p>
          <w:p w:rsidR="00C22CC4" w:rsidRDefault="00C22CC4" w:rsidP="007E1100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Маядыковский сельсовет</w:t>
            </w:r>
          </w:p>
          <w:p w:rsidR="00C22CC4" w:rsidRDefault="00C22CC4" w:rsidP="007E11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C22CC4" w:rsidRDefault="00C22CC4" w:rsidP="007E110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Бирский район</w:t>
            </w:r>
          </w:p>
          <w:p w:rsidR="00C22CC4" w:rsidRDefault="00C22CC4" w:rsidP="007E11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C22CC4" w:rsidRDefault="00C22CC4" w:rsidP="007E1100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22CC4" w:rsidRDefault="00C22CC4" w:rsidP="001D0634">
      <w:pPr>
        <w:rPr>
          <w:sz w:val="28"/>
          <w:szCs w:val="28"/>
        </w:rPr>
      </w:pPr>
      <w:r>
        <w:rPr>
          <w:noProof/>
        </w:rPr>
        <w:pict>
          <v:line id="_x0000_s1026" style="position:absolute;z-index:251658240;mso-position-horizontal-relative:text;mso-position-vertical-relative:text" from="-30.85pt,3.5pt" to="501pt,3.55pt" strokeweight="2pt">
            <v:stroke startarrowwidth="narrow" startarrowlength="long" endarrowwidth="narrow" endarrowlength="long"/>
          </v:line>
        </w:pict>
      </w:r>
    </w:p>
    <w:p w:rsidR="00C22CC4" w:rsidRDefault="00C22CC4" w:rsidP="001D0634">
      <w:pPr>
        <w:pStyle w:val="NormalWeb"/>
        <w:spacing w:before="0" w:beforeAutospacing="0" w:after="0" w:afterAutospacing="0"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Двадцать седьмой созыв</w:t>
      </w:r>
    </w:p>
    <w:p w:rsidR="00C22CC4" w:rsidRDefault="00C22CC4" w:rsidP="001D0634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Семнадцатое заседание</w:t>
      </w:r>
    </w:p>
    <w:p w:rsidR="00C22CC4" w:rsidRDefault="00C22CC4" w:rsidP="001D0634">
      <w:pPr>
        <w:ind w:firstLine="1080"/>
        <w:jc w:val="center"/>
        <w:rPr>
          <w:b/>
          <w:noProof/>
          <w:spacing w:val="50"/>
          <w:w w:val="101"/>
          <w:sz w:val="28"/>
          <w:szCs w:val="28"/>
        </w:rPr>
      </w:pPr>
      <w:r>
        <w:rPr>
          <w:b/>
          <w:noProof/>
          <w:spacing w:val="50"/>
          <w:w w:val="101"/>
          <w:sz w:val="28"/>
          <w:szCs w:val="28"/>
        </w:rPr>
        <w:t xml:space="preserve">ҠАРАР                                      </w:t>
      </w:r>
      <w:r>
        <w:rPr>
          <w:b/>
          <w:noProof/>
          <w:w w:val="101"/>
          <w:sz w:val="28"/>
          <w:szCs w:val="28"/>
        </w:rPr>
        <w:t>РЕШЕНИЕ</w:t>
      </w:r>
    </w:p>
    <w:p w:rsidR="00C22CC4" w:rsidRDefault="00C22CC4" w:rsidP="001D0634">
      <w:pPr>
        <w:jc w:val="center"/>
      </w:pPr>
    </w:p>
    <w:p w:rsidR="00C22CC4" w:rsidRPr="00E578A5" w:rsidRDefault="00C22CC4" w:rsidP="001D0634">
      <w:pPr>
        <w:jc w:val="center"/>
        <w:rPr>
          <w:b/>
          <w:sz w:val="28"/>
          <w:szCs w:val="28"/>
        </w:rPr>
      </w:pPr>
      <w:r w:rsidRPr="00E578A5">
        <w:rPr>
          <w:b/>
          <w:sz w:val="28"/>
          <w:szCs w:val="28"/>
        </w:rPr>
        <w:t xml:space="preserve">О реализации основных положений Послания Главы Республики </w:t>
      </w:r>
    </w:p>
    <w:p w:rsidR="00C22CC4" w:rsidRDefault="00C22CC4" w:rsidP="001D0634">
      <w:pPr>
        <w:jc w:val="center"/>
        <w:rPr>
          <w:b/>
          <w:sz w:val="28"/>
          <w:szCs w:val="28"/>
        </w:rPr>
      </w:pPr>
      <w:r w:rsidRPr="00E578A5">
        <w:rPr>
          <w:b/>
          <w:sz w:val="28"/>
          <w:szCs w:val="28"/>
        </w:rPr>
        <w:t xml:space="preserve">Башкортостан Государственному Собранию- Курултаю Республики </w:t>
      </w:r>
    </w:p>
    <w:p w:rsidR="00C22CC4" w:rsidRDefault="00C22CC4" w:rsidP="001D0634">
      <w:pPr>
        <w:jc w:val="center"/>
        <w:rPr>
          <w:b/>
          <w:sz w:val="28"/>
          <w:szCs w:val="28"/>
        </w:rPr>
      </w:pPr>
      <w:r w:rsidRPr="00E578A5">
        <w:rPr>
          <w:b/>
          <w:sz w:val="28"/>
          <w:szCs w:val="28"/>
        </w:rPr>
        <w:t xml:space="preserve">Башкортостан в сельском поселении </w:t>
      </w:r>
      <w:r>
        <w:rPr>
          <w:b/>
          <w:sz w:val="28"/>
          <w:szCs w:val="28"/>
        </w:rPr>
        <w:t xml:space="preserve"> </w:t>
      </w:r>
      <w:r w:rsidRPr="00E578A5">
        <w:rPr>
          <w:b/>
          <w:sz w:val="28"/>
          <w:szCs w:val="28"/>
        </w:rPr>
        <w:t xml:space="preserve">Маядыковский сельсовет </w:t>
      </w:r>
    </w:p>
    <w:p w:rsidR="00C22CC4" w:rsidRDefault="00C22CC4" w:rsidP="001D0634">
      <w:pPr>
        <w:jc w:val="center"/>
        <w:rPr>
          <w:b/>
          <w:sz w:val="28"/>
          <w:szCs w:val="28"/>
        </w:rPr>
      </w:pPr>
      <w:r w:rsidRPr="00E578A5">
        <w:rPr>
          <w:b/>
          <w:sz w:val="28"/>
          <w:szCs w:val="28"/>
        </w:rPr>
        <w:t xml:space="preserve">муниципального района Бирский район </w:t>
      </w:r>
    </w:p>
    <w:p w:rsidR="00C22CC4" w:rsidRDefault="00C22CC4" w:rsidP="001D0634">
      <w:pPr>
        <w:jc w:val="center"/>
        <w:rPr>
          <w:b/>
          <w:sz w:val="28"/>
          <w:szCs w:val="28"/>
        </w:rPr>
      </w:pPr>
      <w:r w:rsidRPr="00E578A5">
        <w:rPr>
          <w:b/>
          <w:sz w:val="28"/>
          <w:szCs w:val="28"/>
        </w:rPr>
        <w:t>Республики Башкортостан на 2017 год</w:t>
      </w:r>
    </w:p>
    <w:p w:rsidR="00C22CC4" w:rsidRDefault="00C22CC4" w:rsidP="00BE0F47">
      <w:pPr>
        <w:ind w:firstLine="708"/>
        <w:jc w:val="center"/>
        <w:rPr>
          <w:sz w:val="28"/>
          <w:szCs w:val="28"/>
        </w:rPr>
      </w:pPr>
    </w:p>
    <w:p w:rsidR="00C22CC4" w:rsidRDefault="00C22CC4" w:rsidP="002B0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4,5 Устава сельского поселения Маядыковский сельсовет муниципального района Бирский район Республики Башкортостан, в целях реализации на территории сельского поселения Маядыковский сельсовет муниципального района Бирский район Республики Башкортостан основных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ложений Послания Президента Республики Башкортостан Государственному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бранию - Курултаю Республики Башкортостан </w:t>
      </w:r>
    </w:p>
    <w:p w:rsidR="00C22CC4" w:rsidRDefault="00C22CC4" w:rsidP="002B07EC">
      <w:pPr>
        <w:jc w:val="both"/>
        <w:rPr>
          <w:sz w:val="28"/>
          <w:szCs w:val="28"/>
        </w:rPr>
      </w:pPr>
    </w:p>
    <w:p w:rsidR="00C22CC4" w:rsidRPr="00C65FF5" w:rsidRDefault="00C22CC4" w:rsidP="002B0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сельского поселения Маядыковский сельсовет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Бирский район Республики Башкортостан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C22CC4" w:rsidRDefault="00C22CC4" w:rsidP="002B07EC">
      <w:pPr>
        <w:ind w:firstLine="708"/>
        <w:jc w:val="both"/>
        <w:rPr>
          <w:sz w:val="28"/>
          <w:szCs w:val="28"/>
        </w:rPr>
      </w:pPr>
    </w:p>
    <w:p w:rsidR="00C22CC4" w:rsidRDefault="00C22CC4" w:rsidP="00F21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реализации основных положений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слания Главы Республики Башкортостан Государственному Собранию - Куру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таю Республики Башкортостан в сельском поселении Маядыковский сельсовет муниципального района Бирский район Республики Башкортостан в 2017 году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лагается).</w:t>
      </w:r>
    </w:p>
    <w:p w:rsidR="00C22CC4" w:rsidRDefault="00C22CC4" w:rsidP="002B0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Администрации сельского поселения Маядыковский сельсовет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Бирский район Республики Ба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кортостан:</w:t>
      </w:r>
    </w:p>
    <w:p w:rsidR="00C22CC4" w:rsidRDefault="00C22CC4" w:rsidP="002B0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выполнение Плана мероприятий по реализации основных положений Послания Главы Республики Башкортостан Государственному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- Курултаю Республики Башкортостан в сельском поселении Маядыковский сельсовет муниципального района Бирский район Республики Башкортостан в 2017 году (далее – План мероприятий),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жденного настоящим решением;</w:t>
      </w:r>
    </w:p>
    <w:p w:rsidR="00C22CC4" w:rsidRDefault="00C22CC4" w:rsidP="002B0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Информировать население сельского поселения Маядыковский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муниципального района Бирский район Республики Башкортостан о ходе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Плана мероприятий по реализации основных положений Послания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Республики Башкортостан.</w:t>
      </w:r>
    </w:p>
    <w:p w:rsidR="00C22CC4" w:rsidRDefault="00C22CC4" w:rsidP="002B07EC">
      <w:pPr>
        <w:ind w:firstLine="708"/>
        <w:jc w:val="both"/>
        <w:rPr>
          <w:sz w:val="28"/>
          <w:szCs w:val="28"/>
        </w:rPr>
      </w:pPr>
    </w:p>
    <w:p w:rsidR="00C22CC4" w:rsidRDefault="00C22CC4" w:rsidP="002B0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в здании администрации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Маядыковский сельсовет муниципального района Бирский район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 Башкортостан (с. Маядыково, ул. Свердлова,10)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администрации сельского поселения Маядыковский сельсовет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Бирский район Республики Башкорт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стан.</w:t>
      </w:r>
    </w:p>
    <w:p w:rsidR="00C22CC4" w:rsidRDefault="00C22CC4" w:rsidP="002B07EC">
      <w:pPr>
        <w:ind w:firstLine="708"/>
        <w:jc w:val="both"/>
        <w:rPr>
          <w:sz w:val="28"/>
          <w:szCs w:val="28"/>
        </w:rPr>
      </w:pPr>
    </w:p>
    <w:p w:rsidR="00C22CC4" w:rsidRDefault="00C22CC4" w:rsidP="002B0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постоянные комиссии Совета сельского поселения Маядыковский сельсовет муниципального района Бирский район Республики Башкорт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стан.</w:t>
      </w:r>
    </w:p>
    <w:p w:rsidR="00C22CC4" w:rsidRPr="00BE0F47" w:rsidRDefault="00C22CC4" w:rsidP="0033229B">
      <w:pPr>
        <w:pStyle w:val="BodyTextIndent3"/>
        <w:ind w:left="720" w:hanging="720"/>
        <w:rPr>
          <w:sz w:val="28"/>
          <w:szCs w:val="28"/>
        </w:rPr>
      </w:pPr>
    </w:p>
    <w:p w:rsidR="00C22CC4" w:rsidRPr="00BE0F47" w:rsidRDefault="00C22CC4" w:rsidP="0033229B">
      <w:pPr>
        <w:pStyle w:val="BodyTextIndent3"/>
        <w:ind w:left="720" w:hanging="720"/>
        <w:rPr>
          <w:sz w:val="28"/>
          <w:szCs w:val="28"/>
        </w:rPr>
      </w:pPr>
    </w:p>
    <w:p w:rsidR="00C22CC4" w:rsidRDefault="00C22CC4" w:rsidP="002B07EC">
      <w:pPr>
        <w:pStyle w:val="BodyTextIndent3"/>
        <w:ind w:left="720" w:hanging="72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И.К. Мулюков</w:t>
      </w:r>
    </w:p>
    <w:p w:rsidR="00C22CC4" w:rsidRDefault="00C22CC4" w:rsidP="00BE0F47">
      <w:pPr>
        <w:tabs>
          <w:tab w:val="num" w:pos="360"/>
        </w:tabs>
        <w:rPr>
          <w:sz w:val="28"/>
          <w:szCs w:val="28"/>
        </w:rPr>
      </w:pPr>
    </w:p>
    <w:p w:rsidR="00C22CC4" w:rsidRDefault="00C22CC4" w:rsidP="00C93475">
      <w:pPr>
        <w:rPr>
          <w:szCs w:val="28"/>
        </w:rPr>
      </w:pPr>
      <w:r>
        <w:rPr>
          <w:szCs w:val="28"/>
        </w:rPr>
        <w:t>село Маядыково</w:t>
      </w:r>
    </w:p>
    <w:p w:rsidR="00C22CC4" w:rsidRDefault="00C22CC4" w:rsidP="00C93475">
      <w:pPr>
        <w:rPr>
          <w:szCs w:val="28"/>
        </w:rPr>
      </w:pPr>
      <w:r>
        <w:rPr>
          <w:szCs w:val="28"/>
        </w:rPr>
        <w:t>15 марта  2017  года</w:t>
      </w:r>
    </w:p>
    <w:p w:rsidR="00C22CC4" w:rsidRDefault="00C22CC4" w:rsidP="00C93475">
      <w:pPr>
        <w:rPr>
          <w:szCs w:val="28"/>
        </w:rPr>
      </w:pPr>
      <w:r>
        <w:rPr>
          <w:szCs w:val="28"/>
        </w:rPr>
        <w:t>№ 136</w:t>
      </w:r>
    </w:p>
    <w:p w:rsidR="00C22CC4" w:rsidRDefault="00C22CC4" w:rsidP="00BE0F47">
      <w:pPr>
        <w:tabs>
          <w:tab w:val="num" w:pos="360"/>
        </w:tabs>
        <w:rPr>
          <w:sz w:val="28"/>
          <w:szCs w:val="28"/>
        </w:rPr>
        <w:sectPr w:rsidR="00C22CC4" w:rsidSect="00FA0785">
          <w:pgSz w:w="11906" w:h="16838"/>
          <w:pgMar w:top="540" w:right="567" w:bottom="1134" w:left="1418" w:header="709" w:footer="709" w:gutter="0"/>
          <w:cols w:space="708"/>
          <w:docGrid w:linePitch="360"/>
        </w:sectPr>
      </w:pPr>
    </w:p>
    <w:p w:rsidR="00C22CC4" w:rsidRDefault="00C22CC4" w:rsidP="008A20D7">
      <w:pPr>
        <w:rPr>
          <w:sz w:val="24"/>
          <w:szCs w:val="24"/>
        </w:rPr>
      </w:pPr>
    </w:p>
    <w:p w:rsidR="00C22CC4" w:rsidRDefault="00C22CC4" w:rsidP="0072442A">
      <w:pPr>
        <w:ind w:left="11110"/>
        <w:rPr>
          <w:sz w:val="24"/>
          <w:szCs w:val="24"/>
        </w:rPr>
      </w:pPr>
    </w:p>
    <w:p w:rsidR="00C22CC4" w:rsidRDefault="00C22CC4" w:rsidP="0072442A">
      <w:pPr>
        <w:ind w:left="1111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C22CC4" w:rsidRDefault="00C22CC4" w:rsidP="0072442A">
      <w:pPr>
        <w:ind w:left="11110"/>
        <w:rPr>
          <w:sz w:val="24"/>
          <w:szCs w:val="24"/>
        </w:rPr>
      </w:pPr>
      <w:r>
        <w:rPr>
          <w:sz w:val="24"/>
          <w:szCs w:val="24"/>
        </w:rPr>
        <w:t>к решению Совета сельского</w:t>
      </w:r>
    </w:p>
    <w:p w:rsidR="00C22CC4" w:rsidRDefault="00C22CC4" w:rsidP="00C93475">
      <w:pPr>
        <w:ind w:left="11110"/>
        <w:rPr>
          <w:sz w:val="24"/>
          <w:szCs w:val="24"/>
        </w:rPr>
      </w:pPr>
      <w:r>
        <w:rPr>
          <w:sz w:val="24"/>
          <w:szCs w:val="24"/>
        </w:rPr>
        <w:t>поселения Маядыковский сел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совет муниципального района </w:t>
      </w:r>
    </w:p>
    <w:p w:rsidR="00C22CC4" w:rsidRDefault="00C22CC4" w:rsidP="0072442A">
      <w:pPr>
        <w:ind w:left="11110"/>
        <w:rPr>
          <w:sz w:val="24"/>
          <w:szCs w:val="24"/>
        </w:rPr>
      </w:pPr>
      <w:r>
        <w:rPr>
          <w:sz w:val="24"/>
          <w:szCs w:val="24"/>
        </w:rPr>
        <w:t>Бирский район</w:t>
      </w:r>
    </w:p>
    <w:p w:rsidR="00C22CC4" w:rsidRDefault="00C22CC4" w:rsidP="0072442A">
      <w:pPr>
        <w:ind w:left="11110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C22CC4" w:rsidRDefault="00C22CC4" w:rsidP="0072442A">
      <w:pPr>
        <w:ind w:left="11110"/>
        <w:rPr>
          <w:sz w:val="24"/>
          <w:szCs w:val="24"/>
        </w:rPr>
      </w:pPr>
      <w:r>
        <w:rPr>
          <w:sz w:val="24"/>
          <w:szCs w:val="24"/>
        </w:rPr>
        <w:t>от 15 марта 2017 года № 136</w:t>
      </w:r>
    </w:p>
    <w:p w:rsidR="00C22CC4" w:rsidRDefault="00C22CC4" w:rsidP="0072442A">
      <w:pPr>
        <w:ind w:left="11110"/>
        <w:rPr>
          <w:sz w:val="24"/>
          <w:szCs w:val="24"/>
        </w:rPr>
      </w:pPr>
    </w:p>
    <w:p w:rsidR="00C22CC4" w:rsidRDefault="00C22CC4" w:rsidP="008A20D7">
      <w:pPr>
        <w:ind w:left="-11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ПЛАН МЕРОПРИЯТИЙ</w:t>
      </w:r>
    </w:p>
    <w:p w:rsidR="00C22CC4" w:rsidRDefault="00C22CC4" w:rsidP="007244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реализации в 2017 году основных положений </w:t>
      </w:r>
    </w:p>
    <w:p w:rsidR="00C22CC4" w:rsidRDefault="00C22CC4" w:rsidP="0072442A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Послания Главы Республики Башкортостан Государственному Собранию – Курултаю Республики Башкортостан</w:t>
      </w:r>
    </w:p>
    <w:p w:rsidR="00C22CC4" w:rsidRDefault="00C22CC4" w:rsidP="0072442A">
      <w:pPr>
        <w:jc w:val="center"/>
        <w:rPr>
          <w:sz w:val="24"/>
          <w:szCs w:val="24"/>
        </w:rPr>
      </w:pPr>
    </w:p>
    <w:tbl>
      <w:tblPr>
        <w:tblW w:w="153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4086"/>
        <w:gridCol w:w="6490"/>
        <w:gridCol w:w="2090"/>
        <w:gridCol w:w="2090"/>
      </w:tblGrid>
      <w:tr w:rsidR="00C22CC4" w:rsidTr="0072442A">
        <w:tc>
          <w:tcPr>
            <w:tcW w:w="642" w:type="dxa"/>
          </w:tcPr>
          <w:p w:rsidR="00C22CC4" w:rsidRDefault="00C2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86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Предложения, содержащиеся в </w:t>
            </w:r>
          </w:p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Послании (цитата)</w:t>
            </w:r>
          </w:p>
          <w:p w:rsidR="00C22CC4" w:rsidRDefault="00C22C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90" w:type="dxa"/>
          </w:tcPr>
          <w:p w:rsidR="00C22CC4" w:rsidRDefault="00C2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проекта нормативного правового </w:t>
            </w:r>
          </w:p>
          <w:p w:rsidR="00C22CC4" w:rsidRDefault="00C2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акта, мероприятия</w:t>
            </w:r>
          </w:p>
        </w:tc>
        <w:tc>
          <w:tcPr>
            <w:tcW w:w="2090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нитель и сои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полнители</w:t>
            </w:r>
          </w:p>
        </w:tc>
        <w:tc>
          <w:tcPr>
            <w:tcW w:w="2090" w:type="dxa"/>
          </w:tcPr>
          <w:p w:rsidR="00C22CC4" w:rsidRDefault="00C2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C22CC4" w:rsidTr="0072442A">
        <w:tc>
          <w:tcPr>
            <w:tcW w:w="642" w:type="dxa"/>
          </w:tcPr>
          <w:p w:rsidR="00C22CC4" w:rsidRDefault="00C2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6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Приоритеты власти известны – это увеличение доходов населения,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вестиционный рост, наполнение бюджета.</w:t>
            </w:r>
          </w:p>
        </w:tc>
        <w:tc>
          <w:tcPr>
            <w:tcW w:w="6490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принятых муниципальных программ и планов, участие в региональных и федеральных проектах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граммах.</w:t>
            </w:r>
          </w:p>
        </w:tc>
        <w:tc>
          <w:tcPr>
            <w:tcW w:w="2090" w:type="dxa"/>
          </w:tcPr>
          <w:p w:rsidR="00C22CC4" w:rsidRDefault="00C22CC4" w:rsidP="00C93475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C93475">
              <w:rPr>
                <w:sz w:val="24"/>
                <w:szCs w:val="24"/>
              </w:rPr>
              <w:t>сельского пос</w:t>
            </w:r>
            <w:r w:rsidRPr="00C93475">
              <w:rPr>
                <w:sz w:val="24"/>
                <w:szCs w:val="24"/>
              </w:rPr>
              <w:t>е</w:t>
            </w:r>
            <w:r w:rsidRPr="00C93475">
              <w:rPr>
                <w:sz w:val="24"/>
                <w:szCs w:val="24"/>
              </w:rPr>
              <w:t>ления Маядыко</w:t>
            </w:r>
            <w:r w:rsidRPr="00C93475">
              <w:rPr>
                <w:sz w:val="24"/>
                <w:szCs w:val="24"/>
              </w:rPr>
              <w:t>в</w:t>
            </w:r>
            <w:r w:rsidRPr="00C93475">
              <w:rPr>
                <w:sz w:val="24"/>
                <w:szCs w:val="24"/>
              </w:rPr>
              <w:t>ский сельсовет</w:t>
            </w:r>
          </w:p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 Бирский район Республики Башкортостан</w:t>
            </w:r>
          </w:p>
        </w:tc>
        <w:tc>
          <w:tcPr>
            <w:tcW w:w="2090" w:type="dxa"/>
          </w:tcPr>
          <w:p w:rsidR="00C22CC4" w:rsidRDefault="00C2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22CC4" w:rsidTr="0072442A">
        <w:tc>
          <w:tcPr>
            <w:tcW w:w="642" w:type="dxa"/>
          </w:tcPr>
          <w:p w:rsidR="00C22CC4" w:rsidRDefault="00C2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6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 из серьезных задач – автомат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зация административных процессов.</w:t>
            </w:r>
          </w:p>
        </w:tc>
        <w:tc>
          <w:tcPr>
            <w:tcW w:w="6490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Внедрение современных систем информационной безопа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ности в администрации </w:t>
            </w:r>
            <w:r w:rsidRPr="00C93475">
              <w:rPr>
                <w:sz w:val="24"/>
                <w:szCs w:val="24"/>
              </w:rPr>
              <w:t>сельского поселения Маядыко</w:t>
            </w:r>
            <w:r w:rsidRPr="00C93475">
              <w:rPr>
                <w:sz w:val="24"/>
                <w:szCs w:val="24"/>
              </w:rPr>
              <w:t>в</w:t>
            </w:r>
            <w:r w:rsidRPr="00C93475">
              <w:rPr>
                <w:sz w:val="24"/>
                <w:szCs w:val="24"/>
              </w:rPr>
              <w:t>ский сельсовет</w:t>
            </w:r>
            <w:r>
              <w:rPr>
                <w:sz w:val="24"/>
                <w:szCs w:val="24"/>
              </w:rPr>
              <w:t xml:space="preserve"> муниципального района Бирский район Республ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 Башкортостан.</w:t>
            </w:r>
          </w:p>
        </w:tc>
        <w:tc>
          <w:tcPr>
            <w:tcW w:w="2090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C93475">
              <w:rPr>
                <w:sz w:val="24"/>
                <w:szCs w:val="24"/>
              </w:rPr>
              <w:t>сельского пос</w:t>
            </w:r>
            <w:r w:rsidRPr="00C93475">
              <w:rPr>
                <w:sz w:val="24"/>
                <w:szCs w:val="24"/>
              </w:rPr>
              <w:t>е</w:t>
            </w:r>
            <w:r w:rsidRPr="00C93475">
              <w:rPr>
                <w:sz w:val="24"/>
                <w:szCs w:val="24"/>
              </w:rPr>
              <w:t>ления Маядыко</w:t>
            </w:r>
            <w:r w:rsidRPr="00C93475">
              <w:rPr>
                <w:sz w:val="24"/>
                <w:szCs w:val="24"/>
              </w:rPr>
              <w:t>в</w:t>
            </w:r>
            <w:r w:rsidRPr="00C93475">
              <w:rPr>
                <w:sz w:val="24"/>
                <w:szCs w:val="24"/>
              </w:rPr>
              <w:t>ский сельсовет</w:t>
            </w:r>
            <w:r>
              <w:rPr>
                <w:sz w:val="24"/>
                <w:szCs w:val="24"/>
              </w:rPr>
              <w:t xml:space="preserve"> муниципального района Бирский район Республики Башкортостан</w:t>
            </w:r>
          </w:p>
        </w:tc>
        <w:tc>
          <w:tcPr>
            <w:tcW w:w="2090" w:type="dxa"/>
          </w:tcPr>
          <w:p w:rsidR="00C22CC4" w:rsidRDefault="00C2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22CC4" w:rsidTr="0072442A">
        <w:tc>
          <w:tcPr>
            <w:tcW w:w="642" w:type="dxa"/>
          </w:tcPr>
          <w:p w:rsidR="00C22CC4" w:rsidRDefault="00C2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6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необходимо усиливать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ципальное управление, обучать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циалистов муниципальных районов и сельских поселений работе в совр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менной информационной среде.</w:t>
            </w:r>
          </w:p>
        </w:tc>
        <w:tc>
          <w:tcPr>
            <w:tcW w:w="6490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обучающих семинарах, курсах профессиональной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реподготовки</w:t>
            </w:r>
          </w:p>
        </w:tc>
        <w:tc>
          <w:tcPr>
            <w:tcW w:w="2090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C93475">
              <w:rPr>
                <w:sz w:val="24"/>
                <w:szCs w:val="24"/>
              </w:rPr>
              <w:t>сельского пос</w:t>
            </w:r>
            <w:r w:rsidRPr="00C93475">
              <w:rPr>
                <w:sz w:val="24"/>
                <w:szCs w:val="24"/>
              </w:rPr>
              <w:t>е</w:t>
            </w:r>
            <w:r w:rsidRPr="00C93475">
              <w:rPr>
                <w:sz w:val="24"/>
                <w:szCs w:val="24"/>
              </w:rPr>
              <w:t>ления Маядыко</w:t>
            </w:r>
            <w:r w:rsidRPr="00C93475">
              <w:rPr>
                <w:sz w:val="24"/>
                <w:szCs w:val="24"/>
              </w:rPr>
              <w:t>в</w:t>
            </w:r>
            <w:r w:rsidRPr="00C93475">
              <w:rPr>
                <w:sz w:val="24"/>
                <w:szCs w:val="24"/>
              </w:rPr>
              <w:t>ский сельсовет</w:t>
            </w:r>
            <w:r>
              <w:rPr>
                <w:sz w:val="24"/>
                <w:szCs w:val="24"/>
              </w:rPr>
              <w:t xml:space="preserve"> муниципального района Бирский район Республики Башкортостан</w:t>
            </w:r>
          </w:p>
        </w:tc>
        <w:tc>
          <w:tcPr>
            <w:tcW w:w="2090" w:type="dxa"/>
          </w:tcPr>
          <w:p w:rsidR="00C22CC4" w:rsidRDefault="00C2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22CC4" w:rsidTr="0072442A">
        <w:tc>
          <w:tcPr>
            <w:tcW w:w="642" w:type="dxa"/>
          </w:tcPr>
          <w:p w:rsidR="00C22CC4" w:rsidRDefault="00C2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6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обратной связи и корректировки управленческих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шений нужно проводить регулярный мониторинг плановых показателей, активно использовать возможности социологических опросов.</w:t>
            </w:r>
          </w:p>
        </w:tc>
        <w:tc>
          <w:tcPr>
            <w:tcW w:w="6490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ежеквартального мониторинга выполнения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программ и планов, прогнозов социально–экономического развития, при недостижении целевых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 – выявлять причины невыполнения и при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 проводить корректировку предусмотренных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приятий.</w:t>
            </w:r>
          </w:p>
        </w:tc>
        <w:tc>
          <w:tcPr>
            <w:tcW w:w="2090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C93475">
              <w:rPr>
                <w:sz w:val="24"/>
                <w:szCs w:val="24"/>
              </w:rPr>
              <w:t>сельского пос</w:t>
            </w:r>
            <w:r w:rsidRPr="00C93475">
              <w:rPr>
                <w:sz w:val="24"/>
                <w:szCs w:val="24"/>
              </w:rPr>
              <w:t>е</w:t>
            </w:r>
            <w:r w:rsidRPr="00C93475">
              <w:rPr>
                <w:sz w:val="24"/>
                <w:szCs w:val="24"/>
              </w:rPr>
              <w:t>ления Маядыко</w:t>
            </w:r>
            <w:r w:rsidRPr="00C93475">
              <w:rPr>
                <w:sz w:val="24"/>
                <w:szCs w:val="24"/>
              </w:rPr>
              <w:t>в</w:t>
            </w:r>
            <w:r w:rsidRPr="00C93475">
              <w:rPr>
                <w:sz w:val="24"/>
                <w:szCs w:val="24"/>
              </w:rPr>
              <w:t>ский сельсовет</w:t>
            </w:r>
            <w:r>
              <w:rPr>
                <w:sz w:val="24"/>
                <w:szCs w:val="24"/>
              </w:rPr>
              <w:t xml:space="preserve"> муниципального района Бирский район Республики Башкортостан</w:t>
            </w:r>
          </w:p>
        </w:tc>
        <w:tc>
          <w:tcPr>
            <w:tcW w:w="2090" w:type="dxa"/>
          </w:tcPr>
          <w:p w:rsidR="00C22CC4" w:rsidRDefault="00C2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22CC4" w:rsidTr="0072442A">
        <w:tc>
          <w:tcPr>
            <w:tcW w:w="642" w:type="dxa"/>
          </w:tcPr>
          <w:p w:rsidR="00C22CC4" w:rsidRDefault="00C2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86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Важно выверенными проектными и управленческими решениями нара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тить набранные темпы строительства доступного жилья.</w:t>
            </w:r>
          </w:p>
        </w:tc>
        <w:tc>
          <w:tcPr>
            <w:tcW w:w="6490" w:type="dxa"/>
          </w:tcPr>
          <w:p w:rsidR="00C22CC4" w:rsidRDefault="00C22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жилищного строительства и увеличение ввода в эксплуатацию жилых домов и объектов ИЖС в </w:t>
            </w:r>
            <w:r w:rsidRPr="00C9347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ельском</w:t>
            </w:r>
            <w:r w:rsidRPr="00C93475">
              <w:rPr>
                <w:sz w:val="24"/>
                <w:szCs w:val="24"/>
              </w:rPr>
              <w:t xml:space="preserve"> п</w:t>
            </w:r>
            <w:r w:rsidRPr="00C93475">
              <w:rPr>
                <w:sz w:val="24"/>
                <w:szCs w:val="24"/>
              </w:rPr>
              <w:t>о</w:t>
            </w:r>
            <w:r w:rsidRPr="00C93475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лении</w:t>
            </w:r>
            <w:r w:rsidRPr="00C93475">
              <w:rPr>
                <w:sz w:val="24"/>
                <w:szCs w:val="24"/>
              </w:rPr>
              <w:t xml:space="preserve"> Маядыковский сельсовет</w:t>
            </w:r>
            <w:r>
              <w:rPr>
                <w:sz w:val="24"/>
                <w:szCs w:val="24"/>
              </w:rPr>
              <w:t xml:space="preserve"> муниципальном районе Бирский район Республики Башкортостан, соблюдение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бований проектных решений и технических норм. Выявл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неиспользуемых и формирование новых земельных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стков для ИЖС.</w:t>
            </w:r>
          </w:p>
        </w:tc>
        <w:tc>
          <w:tcPr>
            <w:tcW w:w="2090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C93475">
              <w:rPr>
                <w:sz w:val="24"/>
                <w:szCs w:val="24"/>
              </w:rPr>
              <w:t>сельского пос</w:t>
            </w:r>
            <w:r w:rsidRPr="00C93475">
              <w:rPr>
                <w:sz w:val="24"/>
                <w:szCs w:val="24"/>
              </w:rPr>
              <w:t>е</w:t>
            </w:r>
            <w:r w:rsidRPr="00C93475">
              <w:rPr>
                <w:sz w:val="24"/>
                <w:szCs w:val="24"/>
              </w:rPr>
              <w:t>ления Маядыко</w:t>
            </w:r>
            <w:r w:rsidRPr="00C93475">
              <w:rPr>
                <w:sz w:val="24"/>
                <w:szCs w:val="24"/>
              </w:rPr>
              <w:t>в</w:t>
            </w:r>
            <w:r w:rsidRPr="00C93475">
              <w:rPr>
                <w:sz w:val="24"/>
                <w:szCs w:val="24"/>
              </w:rPr>
              <w:t>ский сельсовет</w:t>
            </w:r>
            <w:r>
              <w:rPr>
                <w:sz w:val="24"/>
                <w:szCs w:val="24"/>
              </w:rPr>
              <w:t xml:space="preserve"> муниципального района Бирский район Республики Башкортостан, </w:t>
            </w:r>
          </w:p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 (по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гласованию)</w:t>
            </w:r>
          </w:p>
        </w:tc>
        <w:tc>
          <w:tcPr>
            <w:tcW w:w="2090" w:type="dxa"/>
          </w:tcPr>
          <w:p w:rsidR="00C22CC4" w:rsidRDefault="00C2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22CC4" w:rsidTr="0072442A">
        <w:tc>
          <w:tcPr>
            <w:tcW w:w="642" w:type="dxa"/>
          </w:tcPr>
          <w:p w:rsidR="00C22CC4" w:rsidRDefault="00C2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86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работы власти во многом оценивается по состоянию ЖКХ.</w:t>
            </w:r>
          </w:p>
        </w:tc>
        <w:tc>
          <w:tcPr>
            <w:tcW w:w="6490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муниципальной программы «Кач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ственное жилищно-коммунальное обслуживание в </w:t>
            </w:r>
            <w:r w:rsidRPr="00C9347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ельском</w:t>
            </w:r>
            <w:r w:rsidRPr="00C93475">
              <w:rPr>
                <w:sz w:val="24"/>
                <w:szCs w:val="24"/>
              </w:rPr>
              <w:t xml:space="preserve"> посе</w:t>
            </w:r>
            <w:r>
              <w:rPr>
                <w:sz w:val="24"/>
                <w:szCs w:val="24"/>
              </w:rPr>
              <w:t>лении</w:t>
            </w:r>
            <w:r w:rsidRPr="00C93475">
              <w:rPr>
                <w:sz w:val="24"/>
                <w:szCs w:val="24"/>
              </w:rPr>
              <w:t xml:space="preserve"> Маядыковский сельсовет</w:t>
            </w:r>
            <w:r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 районе Бирский район Республики Башкортостан».</w:t>
            </w:r>
          </w:p>
        </w:tc>
        <w:tc>
          <w:tcPr>
            <w:tcW w:w="2090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C93475">
              <w:rPr>
                <w:sz w:val="24"/>
                <w:szCs w:val="24"/>
              </w:rPr>
              <w:t>сельского пос</w:t>
            </w:r>
            <w:r w:rsidRPr="00C93475">
              <w:rPr>
                <w:sz w:val="24"/>
                <w:szCs w:val="24"/>
              </w:rPr>
              <w:t>е</w:t>
            </w:r>
            <w:r w:rsidRPr="00C93475">
              <w:rPr>
                <w:sz w:val="24"/>
                <w:szCs w:val="24"/>
              </w:rPr>
              <w:t>ления Маядыко</w:t>
            </w:r>
            <w:r w:rsidRPr="00C93475">
              <w:rPr>
                <w:sz w:val="24"/>
                <w:szCs w:val="24"/>
              </w:rPr>
              <w:t>в</w:t>
            </w:r>
            <w:r w:rsidRPr="00C93475">
              <w:rPr>
                <w:sz w:val="24"/>
                <w:szCs w:val="24"/>
              </w:rPr>
              <w:t>ский сельсовет</w:t>
            </w:r>
            <w:r>
              <w:rPr>
                <w:sz w:val="24"/>
                <w:szCs w:val="24"/>
              </w:rPr>
              <w:t xml:space="preserve"> муниципального района Бирский район Республики Башкортостан, </w:t>
            </w:r>
          </w:p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лищно-коммунального хозяйства, </w:t>
            </w:r>
          </w:p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обслуживающие организации (по согласованию)</w:t>
            </w:r>
          </w:p>
        </w:tc>
        <w:tc>
          <w:tcPr>
            <w:tcW w:w="2090" w:type="dxa"/>
          </w:tcPr>
          <w:p w:rsidR="00C22CC4" w:rsidRDefault="00C2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22CC4" w:rsidTr="0072442A">
        <w:tc>
          <w:tcPr>
            <w:tcW w:w="642" w:type="dxa"/>
          </w:tcPr>
          <w:p w:rsidR="00C22CC4" w:rsidRDefault="00C2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86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две трети валового объема сельхозпродукции производят 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ные подсобные хозяйства. Надо со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дать условия для их кооперации,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страивать систему закупа, хранения, переработки и сбыта выращенной продукции, товарные связи по всей цепочке «от грядки - до прилавка».</w:t>
            </w:r>
          </w:p>
        </w:tc>
        <w:tc>
          <w:tcPr>
            <w:tcW w:w="6490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сельхозпродукции в сельских населе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пунктах с последующей переработкой на местных предприятиях. Проведение сельскохозяйственных ярмарок.</w:t>
            </w:r>
          </w:p>
        </w:tc>
        <w:tc>
          <w:tcPr>
            <w:tcW w:w="2090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C93475">
              <w:rPr>
                <w:sz w:val="24"/>
                <w:szCs w:val="24"/>
              </w:rPr>
              <w:t>сельского пос</w:t>
            </w:r>
            <w:r w:rsidRPr="00C93475">
              <w:rPr>
                <w:sz w:val="24"/>
                <w:szCs w:val="24"/>
              </w:rPr>
              <w:t>е</w:t>
            </w:r>
            <w:r w:rsidRPr="00C93475">
              <w:rPr>
                <w:sz w:val="24"/>
                <w:szCs w:val="24"/>
              </w:rPr>
              <w:t>ления Маядыко</w:t>
            </w:r>
            <w:r w:rsidRPr="00C93475">
              <w:rPr>
                <w:sz w:val="24"/>
                <w:szCs w:val="24"/>
              </w:rPr>
              <w:t>в</w:t>
            </w:r>
            <w:r w:rsidRPr="00C93475">
              <w:rPr>
                <w:sz w:val="24"/>
                <w:szCs w:val="24"/>
              </w:rPr>
              <w:t>ский сельсовет</w:t>
            </w:r>
            <w:r>
              <w:rPr>
                <w:sz w:val="24"/>
                <w:szCs w:val="24"/>
              </w:rPr>
              <w:t xml:space="preserve"> муниципального района Бирский район Республики Башкортостан, </w:t>
            </w:r>
          </w:p>
        </w:tc>
        <w:tc>
          <w:tcPr>
            <w:tcW w:w="2090" w:type="dxa"/>
          </w:tcPr>
          <w:p w:rsidR="00C22CC4" w:rsidRDefault="00C2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22CC4" w:rsidTr="0072442A">
        <w:tc>
          <w:tcPr>
            <w:tcW w:w="642" w:type="dxa"/>
          </w:tcPr>
          <w:p w:rsidR="00C22CC4" w:rsidRDefault="00C2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86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Надо также расширять участие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 в улучшении жизни на местах через территориально –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 самоуправление, поддержку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стных инициатив и «народных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жетов».</w:t>
            </w:r>
          </w:p>
        </w:tc>
        <w:tc>
          <w:tcPr>
            <w:tcW w:w="6490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активное участие в реализации проектов «По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держки местных инициатив» и «Народный бюджет».</w:t>
            </w:r>
          </w:p>
        </w:tc>
        <w:tc>
          <w:tcPr>
            <w:tcW w:w="2090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C93475">
              <w:rPr>
                <w:sz w:val="24"/>
                <w:szCs w:val="24"/>
              </w:rPr>
              <w:t>сельского пос</w:t>
            </w:r>
            <w:r w:rsidRPr="00C93475">
              <w:rPr>
                <w:sz w:val="24"/>
                <w:szCs w:val="24"/>
              </w:rPr>
              <w:t>е</w:t>
            </w:r>
            <w:r w:rsidRPr="00C93475">
              <w:rPr>
                <w:sz w:val="24"/>
                <w:szCs w:val="24"/>
              </w:rPr>
              <w:t>ления Маядыко</w:t>
            </w:r>
            <w:r w:rsidRPr="00C93475">
              <w:rPr>
                <w:sz w:val="24"/>
                <w:szCs w:val="24"/>
              </w:rPr>
              <w:t>в</w:t>
            </w:r>
            <w:r w:rsidRPr="00C93475">
              <w:rPr>
                <w:sz w:val="24"/>
                <w:szCs w:val="24"/>
              </w:rPr>
              <w:t>ский сельсовет</w:t>
            </w:r>
            <w:r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 Бирский район Республики Ба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кортостан</w:t>
            </w:r>
          </w:p>
        </w:tc>
        <w:tc>
          <w:tcPr>
            <w:tcW w:w="2090" w:type="dxa"/>
          </w:tcPr>
          <w:p w:rsidR="00C22CC4" w:rsidRDefault="00C2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22CC4" w:rsidTr="0072442A">
        <w:tc>
          <w:tcPr>
            <w:tcW w:w="642" w:type="dxa"/>
          </w:tcPr>
          <w:p w:rsidR="00C22CC4" w:rsidRDefault="00C2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86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реализации всех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меченных целей важно выстроить эффективные коммуникации власти с бизнес – структурами, институтами гражданского общества.</w:t>
            </w:r>
          </w:p>
        </w:tc>
        <w:tc>
          <w:tcPr>
            <w:tcW w:w="6490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эффективного информационного взаимодейс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вия с представителями бизнес сообщества и населения,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ганизация встреч и «круглых столов».</w:t>
            </w:r>
          </w:p>
        </w:tc>
        <w:tc>
          <w:tcPr>
            <w:tcW w:w="2090" w:type="dxa"/>
          </w:tcPr>
          <w:p w:rsidR="00C22CC4" w:rsidRDefault="00C22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C93475">
              <w:rPr>
                <w:sz w:val="24"/>
                <w:szCs w:val="24"/>
              </w:rPr>
              <w:t>сельского пос</w:t>
            </w:r>
            <w:r w:rsidRPr="00C93475">
              <w:rPr>
                <w:sz w:val="24"/>
                <w:szCs w:val="24"/>
              </w:rPr>
              <w:t>е</w:t>
            </w:r>
            <w:r w:rsidRPr="00C93475">
              <w:rPr>
                <w:sz w:val="24"/>
                <w:szCs w:val="24"/>
              </w:rPr>
              <w:t>ления Маядыко</w:t>
            </w:r>
            <w:r w:rsidRPr="00C93475">
              <w:rPr>
                <w:sz w:val="24"/>
                <w:szCs w:val="24"/>
              </w:rPr>
              <w:t>в</w:t>
            </w:r>
            <w:r w:rsidRPr="00C93475">
              <w:rPr>
                <w:sz w:val="24"/>
                <w:szCs w:val="24"/>
              </w:rPr>
              <w:t>ский сельсовет</w:t>
            </w:r>
            <w:r>
              <w:rPr>
                <w:sz w:val="24"/>
                <w:szCs w:val="24"/>
              </w:rPr>
              <w:t xml:space="preserve"> муниципального района Бирский район Республики Башкортостан</w:t>
            </w:r>
          </w:p>
        </w:tc>
        <w:tc>
          <w:tcPr>
            <w:tcW w:w="2090" w:type="dxa"/>
          </w:tcPr>
          <w:p w:rsidR="00C22CC4" w:rsidRDefault="00C22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C22CC4" w:rsidRDefault="00C22CC4" w:rsidP="0072442A">
      <w:pPr>
        <w:rPr>
          <w:sz w:val="24"/>
          <w:szCs w:val="24"/>
        </w:rPr>
      </w:pPr>
    </w:p>
    <w:p w:rsidR="00C22CC4" w:rsidRDefault="00C22CC4" w:rsidP="0072442A">
      <w:pPr>
        <w:rPr>
          <w:sz w:val="24"/>
          <w:szCs w:val="24"/>
        </w:rPr>
      </w:pPr>
    </w:p>
    <w:p w:rsidR="00C22CC4" w:rsidRDefault="00C22CC4" w:rsidP="0072442A">
      <w:pPr>
        <w:rPr>
          <w:sz w:val="24"/>
          <w:szCs w:val="24"/>
        </w:rPr>
      </w:pPr>
    </w:p>
    <w:p w:rsidR="00C22CC4" w:rsidRDefault="00C22CC4" w:rsidP="00BE0F47">
      <w:pPr>
        <w:tabs>
          <w:tab w:val="num" w:pos="360"/>
        </w:tabs>
        <w:rPr>
          <w:sz w:val="28"/>
          <w:szCs w:val="28"/>
        </w:rPr>
      </w:pPr>
    </w:p>
    <w:p w:rsidR="00C22CC4" w:rsidRDefault="00C22CC4" w:rsidP="005F7939">
      <w:pPr>
        <w:ind w:left="11160"/>
        <w:rPr>
          <w:sz w:val="24"/>
          <w:szCs w:val="24"/>
        </w:rPr>
      </w:pPr>
    </w:p>
    <w:sectPr w:rsidR="00C22CC4" w:rsidSect="0072442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6683B"/>
    <w:multiLevelType w:val="hybridMultilevel"/>
    <w:tmpl w:val="E0D61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939"/>
    <w:rsid w:val="00022824"/>
    <w:rsid w:val="0003112E"/>
    <w:rsid w:val="00034ADF"/>
    <w:rsid w:val="0005256B"/>
    <w:rsid w:val="00066369"/>
    <w:rsid w:val="000D4390"/>
    <w:rsid w:val="0010263E"/>
    <w:rsid w:val="00104DCA"/>
    <w:rsid w:val="0011771C"/>
    <w:rsid w:val="001557AE"/>
    <w:rsid w:val="00195A48"/>
    <w:rsid w:val="001A0939"/>
    <w:rsid w:val="001A5496"/>
    <w:rsid w:val="001C7619"/>
    <w:rsid w:val="001D0634"/>
    <w:rsid w:val="001D4D63"/>
    <w:rsid w:val="001D7FAF"/>
    <w:rsid w:val="0027276F"/>
    <w:rsid w:val="00287840"/>
    <w:rsid w:val="002921E5"/>
    <w:rsid w:val="002962D5"/>
    <w:rsid w:val="002B07EC"/>
    <w:rsid w:val="002D1212"/>
    <w:rsid w:val="002F0F76"/>
    <w:rsid w:val="00303309"/>
    <w:rsid w:val="0033229B"/>
    <w:rsid w:val="00332CFA"/>
    <w:rsid w:val="003336B8"/>
    <w:rsid w:val="00371B5C"/>
    <w:rsid w:val="00384940"/>
    <w:rsid w:val="00390C12"/>
    <w:rsid w:val="003A14D9"/>
    <w:rsid w:val="003D196E"/>
    <w:rsid w:val="00402AD3"/>
    <w:rsid w:val="004243FC"/>
    <w:rsid w:val="004379D9"/>
    <w:rsid w:val="00440129"/>
    <w:rsid w:val="00461260"/>
    <w:rsid w:val="00464038"/>
    <w:rsid w:val="00484F0C"/>
    <w:rsid w:val="004A2680"/>
    <w:rsid w:val="004A4F2C"/>
    <w:rsid w:val="004B1E22"/>
    <w:rsid w:val="004E0FF3"/>
    <w:rsid w:val="004F3F9E"/>
    <w:rsid w:val="00515D92"/>
    <w:rsid w:val="005305AE"/>
    <w:rsid w:val="00583B05"/>
    <w:rsid w:val="0058466B"/>
    <w:rsid w:val="005A7592"/>
    <w:rsid w:val="005E0067"/>
    <w:rsid w:val="005E78F8"/>
    <w:rsid w:val="005F7939"/>
    <w:rsid w:val="00630A10"/>
    <w:rsid w:val="00633A3A"/>
    <w:rsid w:val="00643D80"/>
    <w:rsid w:val="006629EF"/>
    <w:rsid w:val="006C45F6"/>
    <w:rsid w:val="006F1A63"/>
    <w:rsid w:val="006F6161"/>
    <w:rsid w:val="006F68DE"/>
    <w:rsid w:val="007015FE"/>
    <w:rsid w:val="007071AB"/>
    <w:rsid w:val="007135C1"/>
    <w:rsid w:val="0072442A"/>
    <w:rsid w:val="007308C6"/>
    <w:rsid w:val="00733EC0"/>
    <w:rsid w:val="00781E07"/>
    <w:rsid w:val="007D1A0B"/>
    <w:rsid w:val="007E1100"/>
    <w:rsid w:val="00812A3F"/>
    <w:rsid w:val="00823177"/>
    <w:rsid w:val="00850555"/>
    <w:rsid w:val="00853B7F"/>
    <w:rsid w:val="0087322F"/>
    <w:rsid w:val="00876B28"/>
    <w:rsid w:val="008A20D7"/>
    <w:rsid w:val="008A608F"/>
    <w:rsid w:val="009021A0"/>
    <w:rsid w:val="00927F73"/>
    <w:rsid w:val="009376E0"/>
    <w:rsid w:val="00946A32"/>
    <w:rsid w:val="00952111"/>
    <w:rsid w:val="009A0EA9"/>
    <w:rsid w:val="009A6BCF"/>
    <w:rsid w:val="009D7CE4"/>
    <w:rsid w:val="00A42BE6"/>
    <w:rsid w:val="00A519B0"/>
    <w:rsid w:val="00A539D8"/>
    <w:rsid w:val="00A54979"/>
    <w:rsid w:val="00A55FBB"/>
    <w:rsid w:val="00A757B3"/>
    <w:rsid w:val="00A966EC"/>
    <w:rsid w:val="00AB7576"/>
    <w:rsid w:val="00AE7A0B"/>
    <w:rsid w:val="00B05EDF"/>
    <w:rsid w:val="00B77716"/>
    <w:rsid w:val="00B837ED"/>
    <w:rsid w:val="00B9445D"/>
    <w:rsid w:val="00BB3C31"/>
    <w:rsid w:val="00BC3276"/>
    <w:rsid w:val="00BE0F47"/>
    <w:rsid w:val="00BE2980"/>
    <w:rsid w:val="00C029F0"/>
    <w:rsid w:val="00C22CC4"/>
    <w:rsid w:val="00C41E90"/>
    <w:rsid w:val="00C42EF2"/>
    <w:rsid w:val="00C65FF5"/>
    <w:rsid w:val="00C848E6"/>
    <w:rsid w:val="00C93475"/>
    <w:rsid w:val="00CC3615"/>
    <w:rsid w:val="00CC501D"/>
    <w:rsid w:val="00CD1A6C"/>
    <w:rsid w:val="00CD6FAB"/>
    <w:rsid w:val="00CE1125"/>
    <w:rsid w:val="00D17DA5"/>
    <w:rsid w:val="00D41303"/>
    <w:rsid w:val="00D46E18"/>
    <w:rsid w:val="00D5441B"/>
    <w:rsid w:val="00D875F6"/>
    <w:rsid w:val="00DA1ACC"/>
    <w:rsid w:val="00DA3F2E"/>
    <w:rsid w:val="00DB2817"/>
    <w:rsid w:val="00DC047C"/>
    <w:rsid w:val="00DD4467"/>
    <w:rsid w:val="00E0790C"/>
    <w:rsid w:val="00E229E5"/>
    <w:rsid w:val="00E51917"/>
    <w:rsid w:val="00E578A5"/>
    <w:rsid w:val="00E60E4F"/>
    <w:rsid w:val="00E65DDA"/>
    <w:rsid w:val="00EA5ECF"/>
    <w:rsid w:val="00EC3EDF"/>
    <w:rsid w:val="00F21F64"/>
    <w:rsid w:val="00F34AE1"/>
    <w:rsid w:val="00F56790"/>
    <w:rsid w:val="00F7371C"/>
    <w:rsid w:val="00FA0785"/>
    <w:rsid w:val="00FB0148"/>
    <w:rsid w:val="00FB0158"/>
    <w:rsid w:val="00FD4102"/>
    <w:rsid w:val="00FE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9"/>
    <w:rPr>
      <w:rFonts w:ascii="Times New Roman" w:eastAsia="Times New Roman" w:hAnsi="Times New Roman"/>
      <w:sz w:val="30"/>
      <w:szCs w:val="3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E0F47"/>
    <w:pPr>
      <w:keepNext/>
      <w:spacing w:line="360" w:lineRule="auto"/>
      <w:ind w:firstLine="709"/>
      <w:jc w:val="both"/>
      <w:outlineLvl w:val="0"/>
    </w:pPr>
    <w:rPr>
      <w:rFonts w:eastAsia="Calibri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45D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5F79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rsid w:val="005F7939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5F7939"/>
    <w:rPr>
      <w:rFonts w:cs="Times New Roman"/>
      <w:i/>
      <w:iCs/>
    </w:rPr>
  </w:style>
  <w:style w:type="character" w:customStyle="1" w:styleId="FontStyle12">
    <w:name w:val="Font Style12"/>
    <w:basedOn w:val="DefaultParagraphFont"/>
    <w:uiPriority w:val="99"/>
    <w:rsid w:val="005F7939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76B28"/>
    <w:pPr>
      <w:tabs>
        <w:tab w:val="left" w:pos="6379"/>
        <w:tab w:val="left" w:pos="6521"/>
        <w:tab w:val="left" w:pos="6663"/>
        <w:tab w:val="left" w:pos="6804"/>
        <w:tab w:val="left" w:pos="7371"/>
        <w:tab w:val="left" w:pos="7797"/>
      </w:tabs>
      <w:ind w:right="-7"/>
      <w:jc w:val="center"/>
    </w:pPr>
    <w:rPr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6B28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3"/>
    <w:basedOn w:val="Normal"/>
    <w:uiPriority w:val="99"/>
    <w:rsid w:val="005E78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5E78F8"/>
    <w:pPr>
      <w:widowControl w:val="0"/>
      <w:autoSpaceDE w:val="0"/>
      <w:autoSpaceDN w:val="0"/>
      <w:adjustRightInd w:val="0"/>
      <w:spacing w:line="322" w:lineRule="exact"/>
      <w:ind w:firstLine="1147"/>
      <w:jc w:val="both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5E78F8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5E78F8"/>
    <w:rPr>
      <w:rFonts w:ascii="Times New Roman" w:hAnsi="Times New Roman" w:cs="Times New Roman"/>
      <w:b/>
      <w:bCs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2B07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E0FF3"/>
    <w:rPr>
      <w:rFonts w:ascii="Times New Roman" w:hAnsi="Times New Roman" w:cs="Times New Roman"/>
      <w:sz w:val="16"/>
      <w:szCs w:val="16"/>
    </w:rPr>
  </w:style>
  <w:style w:type="paragraph" w:customStyle="1" w:styleId="CharChar">
    <w:name w:val="Char Char"/>
    <w:basedOn w:val="Normal"/>
    <w:uiPriority w:val="99"/>
    <w:rsid w:val="002B07EC"/>
    <w:rPr>
      <w:rFonts w:eastAsia="Calibri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7244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54979"/>
    <w:rPr>
      <w:rFonts w:ascii="Times New Roman" w:hAnsi="Times New Roman" w:cs="Times New Roman"/>
      <w:sz w:val="30"/>
      <w:szCs w:val="30"/>
    </w:rPr>
  </w:style>
  <w:style w:type="character" w:customStyle="1" w:styleId="BodyText2Char">
    <w:name w:val="Body Text 2 Char"/>
    <w:uiPriority w:val="99"/>
    <w:semiHidden/>
    <w:locked/>
    <w:rsid w:val="0072442A"/>
    <w:rPr>
      <w:rFonts w:ascii="Calibri" w:hAnsi="Calibri"/>
      <w:sz w:val="30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72442A"/>
    <w:pPr>
      <w:spacing w:after="120" w:line="480" w:lineRule="auto"/>
    </w:pPr>
    <w:rPr>
      <w:rFonts w:ascii="Calibri" w:eastAsia="Calibri" w:hAnsi="Calibri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A54979"/>
    <w:rPr>
      <w:rFonts w:ascii="Times New Roman" w:hAnsi="Times New Roman" w:cs="Times New Roman"/>
      <w:sz w:val="30"/>
      <w:szCs w:val="30"/>
    </w:rPr>
  </w:style>
  <w:style w:type="paragraph" w:customStyle="1" w:styleId="Heading">
    <w:name w:val="Heading"/>
    <w:basedOn w:val="Normal"/>
    <w:next w:val="Normal"/>
    <w:uiPriority w:val="99"/>
    <w:rsid w:val="0072442A"/>
    <w:pPr>
      <w:keepNext/>
      <w:widowControl w:val="0"/>
      <w:suppressAutoHyphens/>
      <w:autoSpaceDN w:val="0"/>
      <w:spacing w:before="240" w:after="120"/>
    </w:pPr>
    <w:rPr>
      <w:rFonts w:ascii="Arial" w:eastAsia="Calibri" w:hAnsi="Arial" w:cs="Arial"/>
      <w:kern w:val="3"/>
      <w:sz w:val="28"/>
      <w:szCs w:val="28"/>
      <w:lang w:eastAsia="zh-CN"/>
    </w:rPr>
  </w:style>
  <w:style w:type="paragraph" w:customStyle="1" w:styleId="Textbody">
    <w:name w:val="Text body"/>
    <w:basedOn w:val="Normal"/>
    <w:uiPriority w:val="99"/>
    <w:rsid w:val="0072442A"/>
    <w:pPr>
      <w:widowControl w:val="0"/>
      <w:suppressAutoHyphens/>
      <w:autoSpaceDN w:val="0"/>
      <w:spacing w:after="120"/>
    </w:pPr>
    <w:rPr>
      <w:rFonts w:eastAsia="Calibri"/>
      <w:kern w:val="3"/>
      <w:sz w:val="24"/>
      <w:szCs w:val="24"/>
      <w:lang w:eastAsia="zh-CN"/>
    </w:rPr>
  </w:style>
  <w:style w:type="character" w:customStyle="1" w:styleId="a">
    <w:name w:val="Основной текст_"/>
    <w:basedOn w:val="DefaultParagraphFont"/>
    <w:link w:val="9"/>
    <w:uiPriority w:val="99"/>
    <w:locked/>
    <w:rsid w:val="0072442A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9">
    <w:name w:val="Основной текст9"/>
    <w:basedOn w:val="Normal"/>
    <w:link w:val="a"/>
    <w:uiPriority w:val="99"/>
    <w:rsid w:val="0072442A"/>
    <w:pPr>
      <w:shd w:val="clear" w:color="auto" w:fill="FFFFFF"/>
      <w:spacing w:before="600" w:after="60" w:line="240" w:lineRule="atLeast"/>
      <w:ind w:hanging="400"/>
    </w:pPr>
    <w:rPr>
      <w:rFonts w:eastAsia="Calibri"/>
      <w:noProof/>
      <w:sz w:val="28"/>
      <w:szCs w:val="28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8A20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1D0634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2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693</TotalTime>
  <Pages>5</Pages>
  <Words>1142</Words>
  <Characters>6511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SelSov-Mayaduik</cp:lastModifiedBy>
  <cp:revision>42</cp:revision>
  <cp:lastPrinted>2017-02-16T05:35:00Z</cp:lastPrinted>
  <dcterms:created xsi:type="dcterms:W3CDTF">2016-02-08T06:25:00Z</dcterms:created>
  <dcterms:modified xsi:type="dcterms:W3CDTF">2017-03-30T09:38:00Z</dcterms:modified>
</cp:coreProperties>
</file>